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0" w:rsidRDefault="00281F56">
      <w:r>
        <w:rPr>
          <w:noProof/>
        </w:rPr>
        <w:drawing>
          <wp:anchor distT="0" distB="0" distL="114300" distR="114300" simplePos="0" relativeHeight="251706368" behindDoc="0" locked="0" layoutInCell="1" allowOverlap="1" wp14:anchorId="0A464C05" wp14:editId="45DF0AA6">
            <wp:simplePos x="0" y="0"/>
            <wp:positionH relativeFrom="column">
              <wp:posOffset>11906250</wp:posOffset>
            </wp:positionH>
            <wp:positionV relativeFrom="paragraph">
              <wp:posOffset>47625</wp:posOffset>
            </wp:positionV>
            <wp:extent cx="219075" cy="251460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219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314">
        <w:rPr>
          <w:noProof/>
        </w:rPr>
        <w:drawing>
          <wp:anchor distT="0" distB="0" distL="114300" distR="114300" simplePos="0" relativeHeight="251704320" behindDoc="0" locked="0" layoutInCell="1" allowOverlap="1" wp14:anchorId="67CAEBF7" wp14:editId="6ECB59F0">
            <wp:simplePos x="0" y="0"/>
            <wp:positionH relativeFrom="column">
              <wp:posOffset>10448925</wp:posOffset>
            </wp:positionH>
            <wp:positionV relativeFrom="paragraph">
              <wp:posOffset>47625</wp:posOffset>
            </wp:positionV>
            <wp:extent cx="1560195" cy="2667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4" t="82927"/>
                    <a:stretch/>
                  </pic:blipFill>
                  <pic:spPr bwMode="auto">
                    <a:xfrm>
                      <a:off x="0" y="0"/>
                      <a:ext cx="15601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88">
        <w:rPr>
          <w:noProof/>
        </w:rPr>
        <w:drawing>
          <wp:anchor distT="0" distB="0" distL="114300" distR="114300" simplePos="0" relativeHeight="251699200" behindDoc="0" locked="0" layoutInCell="1" allowOverlap="1" wp14:anchorId="0F142526" wp14:editId="12E1EA5D">
            <wp:simplePos x="0" y="0"/>
            <wp:positionH relativeFrom="column">
              <wp:posOffset>6419850</wp:posOffset>
            </wp:positionH>
            <wp:positionV relativeFrom="paragraph">
              <wp:posOffset>-28575</wp:posOffset>
            </wp:positionV>
            <wp:extent cx="2103120" cy="35242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9"/>
                    <a:stretch/>
                  </pic:blipFill>
                  <pic:spPr bwMode="auto">
                    <a:xfrm>
                      <a:off x="0" y="0"/>
                      <a:ext cx="21031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88">
        <w:rPr>
          <w:noProof/>
        </w:rPr>
        <w:drawing>
          <wp:anchor distT="0" distB="0" distL="114300" distR="114300" simplePos="0" relativeHeight="251700224" behindDoc="0" locked="0" layoutInCell="1" allowOverlap="1" wp14:anchorId="7FE8B72A" wp14:editId="1DC7CE1B">
            <wp:simplePos x="0" y="0"/>
            <wp:positionH relativeFrom="column">
              <wp:posOffset>6381750</wp:posOffset>
            </wp:positionH>
            <wp:positionV relativeFrom="paragraph">
              <wp:posOffset>133350</wp:posOffset>
            </wp:positionV>
            <wp:extent cx="200025" cy="15621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91"/>
                    <a:stretch/>
                  </pic:blipFill>
                  <pic:spPr bwMode="auto">
                    <a:xfrm>
                      <a:off x="0" y="0"/>
                      <a:ext cx="200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88">
        <w:rPr>
          <w:noProof/>
        </w:rPr>
        <w:drawing>
          <wp:anchor distT="0" distB="0" distL="114300" distR="114300" simplePos="0" relativeHeight="251698176" behindDoc="0" locked="0" layoutInCell="1" allowOverlap="1" wp14:anchorId="153AA16D" wp14:editId="054F8E3F">
            <wp:simplePos x="0" y="0"/>
            <wp:positionH relativeFrom="column">
              <wp:posOffset>8524875</wp:posOffset>
            </wp:positionH>
            <wp:positionV relativeFrom="paragraph">
              <wp:posOffset>9525</wp:posOffset>
            </wp:positionV>
            <wp:extent cx="1924050" cy="3143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0" b="79879"/>
                    <a:stretch/>
                  </pic:blipFill>
                  <pic:spPr bwMode="auto">
                    <a:xfrm>
                      <a:off x="0" y="0"/>
                      <a:ext cx="1924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B5" w:rsidRPr="00383574">
        <w:rPr>
          <w:noProof/>
        </w:rPr>
        <w:drawing>
          <wp:anchor distT="0" distB="0" distL="114300" distR="114300" simplePos="0" relativeHeight="251691008" behindDoc="0" locked="0" layoutInCell="1" allowOverlap="1" wp14:anchorId="5810AA7A" wp14:editId="1268EEE1">
            <wp:simplePos x="0" y="0"/>
            <wp:positionH relativeFrom="column">
              <wp:posOffset>4467225</wp:posOffset>
            </wp:positionH>
            <wp:positionV relativeFrom="paragraph">
              <wp:posOffset>95250</wp:posOffset>
            </wp:positionV>
            <wp:extent cx="1562100" cy="1466850"/>
            <wp:effectExtent l="0" t="0" r="0" b="0"/>
            <wp:wrapNone/>
            <wp:docPr id="9" name="図 9" descr="http://ts3.mm.bing.net/th?id=H.4576709799643794&amp;w=164&amp;h=154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3.mm.bing.net/th?id=H.4576709799643794&amp;w=164&amp;h=154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7.7pt;margin-top:7.4pt;width:5.55pt;height:96.6pt;z-index:251668480;mso-position-horizontal-relative:text;mso-position-vertical-relative:text" o:hrpct="0" o:hralign="center" o:hr="t">
            <v:imagedata r:id="rId9" o:title="BD14768_"/>
          </v:shape>
        </w:pict>
      </w:r>
      <w:r w:rsidR="008B0966"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177800</wp:posOffset>
                </wp:positionV>
                <wp:extent cx="3801745" cy="828675"/>
                <wp:effectExtent l="48260" t="15875" r="83820" b="12700"/>
                <wp:wrapNone/>
                <wp:docPr id="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828675"/>
                          <a:chOff x="5430" y="4300"/>
                          <a:chExt cx="5987" cy="1305"/>
                        </a:xfrm>
                      </wpg:grpSpPr>
                      <wps:wsp>
                        <wps:cNvPr id="8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430" y="4300"/>
                            <a:ext cx="5987" cy="1305"/>
                          </a:xfrm>
                          <a:prstGeom prst="irregularSeal1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802" y="4300"/>
                            <a:ext cx="1230" cy="12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.8pt;margin-top:14pt;width:299.35pt;height:65.25pt;z-index:-251659265" coordorigin="5430,4300" coordsize="5987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27" type="#_x0000_t71" style="position:absolute;left:5430;top:4300;width:5987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m6cMA&#10;AADbAAAADwAAAGRycy9kb3ducmV2LnhtbESPQWvCQBSE70L/w/IK3nRjlRJSVxGhIHpqaj0/ss9s&#10;cPdtyK5J2l/vFgo9DjPzDbPejs6KnrrQeFawmGcgiCuvG64VnD/fZzmIEJE1Ws+k4JsCbDdPkzUW&#10;2g/8QX0Za5EgHApUYGJsCylDZchhmPuWOHlX3zmMSXa11B0OCe6sfMmyV+mw4bRgsKW9oepW3p0C&#10;eV/1P4fMXo77Va7L4WSXF/Ol1PR53L2BiDTG//Bf+6AV5E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Mm6cMAAADbAAAADwAAAAAAAAAAAAAAAACYAgAAZHJzL2Rv&#10;d25yZXYueG1sUEsFBgAAAAAEAAQA9QAAAIgDAAAAAA==&#10;" fillcolor="#909090 [1951]" strokecolor="#343434 [2415]">
                  <v:textbox inset="5.85pt,.7pt,5.85pt,.7pt"/>
                </v:shape>
                <v:oval id="Oval 6" o:spid="_x0000_s1028" style="position:absolute;left:7802;top:4300;width:1230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JUcMA&#10;AADbAAAADwAAAGRycy9kb3ducmV2LnhtbESPT4vCMBTE78J+h/AW9iKaKqJSjbII6l4E/7F7fTTP&#10;tG7zUpqo9dsbQfA4zMxvmOm8saW4Uu0Lxwp63QQEceZ0wUbB8bDsjEH4gKyxdEwK7uRhPvtoTTHV&#10;7sY7uu6DERHCPkUFeQhVKqXPcrLou64ijt7J1RZDlLWRusZbhNtS9pNkKC0WHBdyrGiRU/a/v1gF&#10;m+0Fz2Z5XK0Po/bA/JXr0y+xUl+fzfcERKAmvMOv9o9WMB7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6JUcMAAADbAAAADwAAAAAAAAAAAAAAAACYAgAAZHJzL2Rv&#10;d25yZXYueG1sUEsFBgAAAAAEAAQA9QAAAIgDAAAAAA==&#10;" fillcolor="white [3212]" strokecolor="white [3212]">
                  <v:textbox inset="5.85pt,.7pt,5.85pt,.7pt"/>
                </v:oval>
              </v:group>
            </w:pict>
          </mc:Fallback>
        </mc:AlternateContent>
      </w:r>
      <w:r w:rsidR="00B01770">
        <w:rPr>
          <w:noProof/>
        </w:rPr>
        <w:drawing>
          <wp:anchor distT="0" distB="0" distL="114300" distR="114300" simplePos="0" relativeHeight="251675648" behindDoc="1" locked="0" layoutInCell="1" allowOverlap="1" wp14:anchorId="5EA0D812" wp14:editId="5B8E1C6E">
            <wp:simplePos x="0" y="0"/>
            <wp:positionH relativeFrom="column">
              <wp:posOffset>1666875</wp:posOffset>
            </wp:positionH>
            <wp:positionV relativeFrom="paragraph">
              <wp:posOffset>95250</wp:posOffset>
            </wp:positionV>
            <wp:extent cx="952500" cy="952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5CB">
        <w:rPr>
          <w:noProof/>
        </w:rPr>
        <w:drawing>
          <wp:anchor distT="0" distB="0" distL="114300" distR="114300" simplePos="0" relativeHeight="251669504" behindDoc="0" locked="0" layoutInCell="1" allowOverlap="1" wp14:anchorId="75E58565" wp14:editId="013B60F1">
            <wp:simplePos x="0" y="0"/>
            <wp:positionH relativeFrom="column">
              <wp:posOffset>3514725</wp:posOffset>
            </wp:positionH>
            <wp:positionV relativeFrom="paragraph">
              <wp:posOffset>209550</wp:posOffset>
            </wp:positionV>
            <wp:extent cx="590550" cy="781050"/>
            <wp:effectExtent l="57150" t="19050" r="3810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3939"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0A2">
        <w:rPr>
          <w:noProof/>
        </w:rPr>
        <w:pict>
          <v:shape id="_x0000_s1028" type="#_x0000_t75" style="position:absolute;left:0;text-align:left;margin-left:-.3pt;margin-top:7.4pt;width:5.55pt;height:96.6pt;z-index:251667456;mso-position-horizontal-relative:text;mso-position-vertical-relative:text" o:hrpct="0" o:hralign="center" o:hr="t">
            <v:imagedata r:id="rId9" o:title="BD14768_"/>
          </v:shape>
        </w:pict>
      </w:r>
      <w:r w:rsidR="003A3581">
        <w:rPr>
          <w:noProof/>
        </w:rPr>
        <w:drawing>
          <wp:anchor distT="0" distB="0" distL="114300" distR="114300" simplePos="0" relativeHeight="251658240" behindDoc="0" locked="0" layoutInCell="1" allowOverlap="1" wp14:anchorId="5E02AA95" wp14:editId="2756F657">
            <wp:simplePos x="0" y="0"/>
            <wp:positionH relativeFrom="column">
              <wp:posOffset>2884170</wp:posOffset>
            </wp:positionH>
            <wp:positionV relativeFrom="paragraph">
              <wp:posOffset>184150</wp:posOffset>
            </wp:positionV>
            <wp:extent cx="581025" cy="641985"/>
            <wp:effectExtent l="57150" t="38100" r="0" b="247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2696">
                      <a:off x="0" y="0"/>
                      <a:ext cx="58102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581">
        <w:rPr>
          <w:noProof/>
        </w:rPr>
        <w:drawing>
          <wp:anchor distT="0" distB="0" distL="114300" distR="114300" simplePos="0" relativeHeight="251663360" behindDoc="0" locked="0" layoutInCell="1" allowOverlap="1" wp14:anchorId="4E352F3D" wp14:editId="69620383">
            <wp:simplePos x="0" y="0"/>
            <wp:positionH relativeFrom="column">
              <wp:posOffset>2371725</wp:posOffset>
            </wp:positionH>
            <wp:positionV relativeFrom="paragraph">
              <wp:posOffset>152400</wp:posOffset>
            </wp:positionV>
            <wp:extent cx="666750" cy="7143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581">
        <w:rPr>
          <w:noProof/>
        </w:rPr>
        <w:drawing>
          <wp:anchor distT="0" distB="0" distL="114300" distR="114300" simplePos="0" relativeHeight="251662847" behindDoc="0" locked="0" layoutInCell="1" allowOverlap="1" wp14:anchorId="702D95F3" wp14:editId="1FDE718F">
            <wp:simplePos x="0" y="0"/>
            <wp:positionH relativeFrom="column">
              <wp:posOffset>1515243</wp:posOffset>
            </wp:positionH>
            <wp:positionV relativeFrom="paragraph">
              <wp:posOffset>213863</wp:posOffset>
            </wp:positionV>
            <wp:extent cx="556895" cy="556895"/>
            <wp:effectExtent l="38100" t="38100" r="33655" b="146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5379"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581">
        <w:rPr>
          <w:noProof/>
        </w:rPr>
        <w:drawing>
          <wp:anchor distT="0" distB="0" distL="114300" distR="114300" simplePos="0" relativeHeight="251659264" behindDoc="0" locked="0" layoutInCell="1" allowOverlap="1" wp14:anchorId="33B72C2E" wp14:editId="1526A127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771525" cy="828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0A2">
        <w:pict>
          <v:shape id="_x0000_i1025" type="#_x0000_t75" style="width:350.5pt;height:7.75pt;mso-position-vertical:absolute" o:hrpct="0" o:hr="t">
            <v:imagedata r:id="rId16" o:title="BD14768_"/>
          </v:shape>
        </w:pict>
      </w:r>
    </w:p>
    <w:p w:rsidR="002E3FB5" w:rsidRDefault="008B0966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22752" behindDoc="0" locked="0" layoutInCell="1" allowOverlap="1" wp14:anchorId="12BF3EC2" wp14:editId="4DD741B0">
            <wp:simplePos x="0" y="0"/>
            <wp:positionH relativeFrom="column">
              <wp:posOffset>8610600</wp:posOffset>
            </wp:positionH>
            <wp:positionV relativeFrom="paragraph">
              <wp:posOffset>19050</wp:posOffset>
            </wp:positionV>
            <wp:extent cx="676275" cy="420370"/>
            <wp:effectExtent l="0" t="0" r="0" b="0"/>
            <wp:wrapNone/>
            <wp:docPr id="71" name="図 71" descr="http://yellow.ap.teacup.com/kawada-02/timg/middle_132356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ellow.ap.teacup.com/kawada-02/timg/middle_13235618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523.5pt;margin-top:7.5pt;width:2in;height:20.25pt;z-index:251709440;mso-position-horizontal-relative:text;mso-position-vertical-relative:text" fillcolor="#00b050">
            <v:fill color2="fill lighten(51)" focusposition="1" focussize="" method="linear sigma" type="gradient"/>
            <v:stroke r:id="rId18" o:title=""/>
            <v:shadow on="t" color="#868686"/>
            <v:textpath style="font-family:&quot;HG創英角ﾎﾟｯﾌﾟ体&quot;;v-text-reverse:t;v-text-kern:t" trim="t" fitpath="t" string="学習の予定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FD307" wp14:editId="524FA86E">
                <wp:simplePos x="0" y="0"/>
                <wp:positionH relativeFrom="column">
                  <wp:posOffset>66675</wp:posOffset>
                </wp:positionH>
                <wp:positionV relativeFrom="paragraph">
                  <wp:posOffset>678815</wp:posOffset>
                </wp:positionV>
                <wp:extent cx="4293870" cy="290830"/>
                <wp:effectExtent l="0" t="2540" r="1905" b="1905"/>
                <wp:wrapNone/>
                <wp:docPr id="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70" w:rsidRPr="00B01770" w:rsidRDefault="003E133E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江戸川区立南篠崎小学校６学年　１２</w:t>
                            </w:r>
                            <w:r w:rsidR="00B01770" w:rsidRPr="00B01770">
                              <w:rPr>
                                <w:rFonts w:ascii="AR P丸ゴシック体M" w:eastAsia="AR P丸ゴシック体M" w:hint="eastAsia"/>
                              </w:rPr>
                              <w:t>月号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3E133E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平成２５年１１月２９日(金)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25pt;margin-top:53.45pt;width:338.1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" filled="f" stroked="f">
                <v:textbox inset="5.85pt,.7pt,5.85pt,.7pt">
                  <w:txbxContent>
                    <w:p w:rsidR="00B01770" w:rsidRPr="00B01770" w:rsidRDefault="003E133E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江戸川区立南篠崎小学校６学年　１２</w:t>
                      </w:r>
                      <w:r w:rsidR="00B01770" w:rsidRPr="00B01770">
                        <w:rPr>
                          <w:rFonts w:ascii="AR P丸ゴシック体M" w:eastAsia="AR P丸ゴシック体M" w:hint="eastAsia"/>
                        </w:rPr>
                        <w:t>月号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3E133E">
                        <w:rPr>
                          <w:rFonts w:ascii="AR P丸ゴシック体M" w:eastAsia="AR P丸ゴシック体M" w:hint="eastAsia"/>
                          <w:sz w:val="18"/>
                        </w:rPr>
                        <w:t>平成２５年１１月２９日(金)</w:t>
                      </w:r>
                    </w:p>
                  </w:txbxContent>
                </v:textbox>
              </v:shape>
            </w:pict>
          </mc:Fallback>
        </mc:AlternateContent>
      </w:r>
      <w:r w:rsidR="003A3581">
        <w:rPr>
          <w:noProof/>
        </w:rPr>
        <w:drawing>
          <wp:anchor distT="0" distB="0" distL="114300" distR="114300" simplePos="0" relativeHeight="251662336" behindDoc="0" locked="0" layoutInCell="1" allowOverlap="1" wp14:anchorId="54FD6B96" wp14:editId="19153B5A">
            <wp:simplePos x="0" y="0"/>
            <wp:positionH relativeFrom="column">
              <wp:posOffset>1047750</wp:posOffset>
            </wp:positionH>
            <wp:positionV relativeFrom="paragraph">
              <wp:posOffset>19050</wp:posOffset>
            </wp:positionV>
            <wp:extent cx="542925" cy="6667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581">
        <w:rPr>
          <w:noProof/>
        </w:rPr>
        <w:drawing>
          <wp:anchor distT="0" distB="0" distL="114300" distR="114300" simplePos="0" relativeHeight="251660288" behindDoc="0" locked="0" layoutInCell="1" allowOverlap="1" wp14:anchorId="5E92A7B6" wp14:editId="3B38DDEA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523875" cy="609600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FB5" w:rsidRPr="002E3FB5" w:rsidRDefault="008B0966" w:rsidP="002E3F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629F6" wp14:editId="74A46E92">
                <wp:simplePos x="0" y="0"/>
                <wp:positionH relativeFrom="column">
                  <wp:posOffset>6650355</wp:posOffset>
                </wp:positionH>
                <wp:positionV relativeFrom="paragraph">
                  <wp:posOffset>219075</wp:posOffset>
                </wp:positionV>
                <wp:extent cx="5295900" cy="1628775"/>
                <wp:effectExtent l="1905" t="0" r="0" b="0"/>
                <wp:wrapNone/>
                <wp:docPr id="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F56" w:rsidRDefault="009A507C">
                            <w:r>
                              <w:rPr>
                                <w:rFonts w:hint="eastAsia"/>
                              </w:rPr>
                              <w:t>＜国語＞言葉は時代とともに、</w:t>
                            </w:r>
                            <w:r w:rsidR="00281F56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281F56" w:rsidRPr="00281F56">
                              <w:rPr>
                                <w:rFonts w:hint="eastAsia"/>
                              </w:rPr>
                              <w:t>＜家庭＞</w:t>
                            </w:r>
                            <w:r w:rsidR="00281F56" w:rsidRPr="00281F56">
                              <w:rPr>
                                <w:rFonts w:hint="eastAsia"/>
                              </w:rPr>
                              <w:t>2</w:t>
                            </w:r>
                            <w:r w:rsidR="00281F56" w:rsidRPr="00281F56">
                              <w:rPr>
                                <w:rFonts w:hint="eastAsia"/>
                              </w:rPr>
                              <w:t>学期のまとめ</w:t>
                            </w:r>
                          </w:p>
                          <w:p w:rsidR="003E133E" w:rsidRDefault="009A507C" w:rsidP="00281F5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きつねの窓、読書座談会をしよう</w:t>
                            </w:r>
                            <w:r w:rsidR="00281F5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81F56" w:rsidRPr="00281F56">
                              <w:rPr>
                                <w:rFonts w:hint="eastAsia"/>
                              </w:rPr>
                              <w:t>＜体育＞バスケットボール、縄跳び</w:t>
                            </w:r>
                          </w:p>
                          <w:p w:rsidR="009A507C" w:rsidRDefault="009A507C">
                            <w:r>
                              <w:rPr>
                                <w:rFonts w:hint="eastAsia"/>
                              </w:rPr>
                              <w:t>＜社会＞新しい日本、平和な日本へ</w:t>
                            </w:r>
                            <w:r w:rsidR="00281F56">
                              <w:rPr>
                                <w:rFonts w:hint="eastAsia"/>
                              </w:rPr>
                              <w:t xml:space="preserve">　　　　　　＜総合＞</w:t>
                            </w:r>
                            <w:r w:rsidR="00281F56">
                              <w:rPr>
                                <w:rFonts w:hint="eastAsia"/>
                              </w:rPr>
                              <w:t>6</w:t>
                            </w:r>
                            <w:r w:rsidR="00281F56">
                              <w:rPr>
                                <w:rFonts w:hint="eastAsia"/>
                              </w:rPr>
                              <w:t>年間を振り返ろう</w:t>
                            </w:r>
                          </w:p>
                          <w:p w:rsidR="009A507C" w:rsidRDefault="009A507C">
                            <w:r>
                              <w:rPr>
                                <w:rFonts w:hint="eastAsia"/>
                              </w:rPr>
                              <w:t>＜算数＞学習のまとめ</w:t>
                            </w:r>
                            <w:r w:rsidR="00281F56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F370A2">
                              <w:rPr>
                                <w:rFonts w:hint="eastAsia"/>
                              </w:rPr>
                              <w:t>＜外国語＞何時に何をする？</w:t>
                            </w:r>
                            <w:bookmarkStart w:id="0" w:name="_GoBack"/>
                            <w:bookmarkEnd w:id="0"/>
                          </w:p>
                          <w:p w:rsidR="009A507C" w:rsidRDefault="009A507C">
                            <w:r>
                              <w:rPr>
                                <w:rFonts w:hint="eastAsia"/>
                              </w:rPr>
                              <w:t>＜理科＞水溶液の性質</w:t>
                            </w:r>
                          </w:p>
                          <w:p w:rsidR="009A507C" w:rsidRDefault="009A507C">
                            <w:r>
                              <w:rPr>
                                <w:rFonts w:hint="eastAsia"/>
                              </w:rPr>
                              <w:t>＜音楽＞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学期のまとめ</w:t>
                            </w:r>
                          </w:p>
                          <w:p w:rsidR="009A507C" w:rsidRDefault="009A507C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281F56">
                              <w:rPr>
                                <w:rFonts w:hint="eastAsia"/>
                              </w:rPr>
                              <w:t>図工＞自画像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23.65pt;margin-top:17.25pt;width:417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" stroked="f">
                <v:textbox inset="5.85pt,.7pt,5.85pt,.7pt">
                  <w:txbxContent>
                    <w:p w:rsidR="00281F56" w:rsidRDefault="009A507C">
                      <w:r>
                        <w:rPr>
                          <w:rFonts w:hint="eastAsia"/>
                        </w:rPr>
                        <w:t>＜国語＞言葉は時代とともに、</w:t>
                      </w:r>
                      <w:r w:rsidR="00281F56">
                        <w:rPr>
                          <w:rFonts w:hint="eastAsia"/>
                        </w:rPr>
                        <w:t xml:space="preserve">　　　　　　　　</w:t>
                      </w:r>
                      <w:r w:rsidR="00281F56" w:rsidRPr="00281F56">
                        <w:rPr>
                          <w:rFonts w:hint="eastAsia"/>
                        </w:rPr>
                        <w:t>＜家庭＞</w:t>
                      </w:r>
                      <w:r w:rsidR="00281F56" w:rsidRPr="00281F56">
                        <w:rPr>
                          <w:rFonts w:hint="eastAsia"/>
                        </w:rPr>
                        <w:t>2</w:t>
                      </w:r>
                      <w:r w:rsidR="00281F56" w:rsidRPr="00281F56">
                        <w:rPr>
                          <w:rFonts w:hint="eastAsia"/>
                        </w:rPr>
                        <w:t>学期のまとめ</w:t>
                      </w:r>
                    </w:p>
                    <w:p w:rsidR="003E133E" w:rsidRDefault="009A507C" w:rsidP="00281F5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きつねの窓、読書座談会をしよう</w:t>
                      </w:r>
                      <w:r w:rsidR="00281F56">
                        <w:rPr>
                          <w:rFonts w:hint="eastAsia"/>
                        </w:rPr>
                        <w:t xml:space="preserve">　　　</w:t>
                      </w:r>
                      <w:r w:rsidR="00281F56" w:rsidRPr="00281F56">
                        <w:rPr>
                          <w:rFonts w:hint="eastAsia"/>
                        </w:rPr>
                        <w:t>＜体育＞バスケットボール、縄跳び</w:t>
                      </w:r>
                    </w:p>
                    <w:p w:rsidR="009A507C" w:rsidRDefault="009A507C">
                      <w:r>
                        <w:rPr>
                          <w:rFonts w:hint="eastAsia"/>
                        </w:rPr>
                        <w:t>＜社会＞新しい日本、平和な日本へ</w:t>
                      </w:r>
                      <w:r w:rsidR="00281F56">
                        <w:rPr>
                          <w:rFonts w:hint="eastAsia"/>
                        </w:rPr>
                        <w:t xml:space="preserve">　　　　　　＜総合＞</w:t>
                      </w:r>
                      <w:r w:rsidR="00281F56">
                        <w:rPr>
                          <w:rFonts w:hint="eastAsia"/>
                        </w:rPr>
                        <w:t>6</w:t>
                      </w:r>
                      <w:r w:rsidR="00281F56">
                        <w:rPr>
                          <w:rFonts w:hint="eastAsia"/>
                        </w:rPr>
                        <w:t>年間を振り返ろう</w:t>
                      </w:r>
                    </w:p>
                    <w:p w:rsidR="009A507C" w:rsidRDefault="009A507C">
                      <w:r>
                        <w:rPr>
                          <w:rFonts w:hint="eastAsia"/>
                        </w:rPr>
                        <w:t>＜算数＞学習のまとめ</w:t>
                      </w:r>
                      <w:r w:rsidR="00281F56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F370A2">
                        <w:rPr>
                          <w:rFonts w:hint="eastAsia"/>
                        </w:rPr>
                        <w:t>＜外国語＞何時に何をする？</w:t>
                      </w:r>
                      <w:bookmarkStart w:id="1" w:name="_GoBack"/>
                      <w:bookmarkEnd w:id="1"/>
                    </w:p>
                    <w:p w:rsidR="009A507C" w:rsidRDefault="009A507C">
                      <w:r>
                        <w:rPr>
                          <w:rFonts w:hint="eastAsia"/>
                        </w:rPr>
                        <w:t>＜理科＞水溶液の性質</w:t>
                      </w:r>
                    </w:p>
                    <w:p w:rsidR="009A507C" w:rsidRDefault="009A507C">
                      <w:r>
                        <w:rPr>
                          <w:rFonts w:hint="eastAsia"/>
                        </w:rPr>
                        <w:t>＜音楽＞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学期のまとめ</w:t>
                      </w:r>
                    </w:p>
                    <w:p w:rsidR="009A507C" w:rsidRDefault="009A507C">
                      <w:r>
                        <w:rPr>
                          <w:rFonts w:hint="eastAsia"/>
                        </w:rPr>
                        <w:t>＜</w:t>
                      </w:r>
                      <w:r w:rsidR="00281F56">
                        <w:rPr>
                          <w:rFonts w:hint="eastAsia"/>
                        </w:rPr>
                        <w:t>図工＞自画像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E3FB5" w:rsidRPr="002E3FB5" w:rsidRDefault="002E3FB5" w:rsidP="002E3FB5"/>
    <w:p w:rsidR="002E3FB5" w:rsidRPr="002E3FB5" w:rsidRDefault="00281F56" w:rsidP="002E3FB5">
      <w:r>
        <w:rPr>
          <w:noProof/>
        </w:rPr>
        <w:drawing>
          <wp:anchor distT="0" distB="0" distL="114300" distR="114300" simplePos="0" relativeHeight="251692032" behindDoc="0" locked="0" layoutInCell="1" allowOverlap="1" wp14:anchorId="6332DDAF" wp14:editId="316F6C26">
            <wp:simplePos x="0" y="0"/>
            <wp:positionH relativeFrom="column">
              <wp:posOffset>8934450</wp:posOffset>
            </wp:positionH>
            <wp:positionV relativeFrom="paragraph">
              <wp:posOffset>69850</wp:posOffset>
            </wp:positionV>
            <wp:extent cx="876300" cy="12820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5" w:rsidRPr="002E3FB5" w:rsidRDefault="00705314" w:rsidP="002E3FB5">
      <w:r>
        <w:rPr>
          <w:noProof/>
        </w:rPr>
        <w:drawing>
          <wp:anchor distT="0" distB="0" distL="114300" distR="114300" simplePos="0" relativeHeight="251682816" behindDoc="0" locked="0" layoutInCell="1" allowOverlap="1" wp14:anchorId="22EE4050" wp14:editId="29260C57">
            <wp:simplePos x="0" y="0"/>
            <wp:positionH relativeFrom="column">
              <wp:posOffset>-609600</wp:posOffset>
            </wp:positionH>
            <wp:positionV relativeFrom="paragraph">
              <wp:posOffset>123825</wp:posOffset>
            </wp:positionV>
            <wp:extent cx="4743450" cy="904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9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A2">
        <w:rPr>
          <w:noProof/>
        </w:rPr>
        <w:pict>
          <v:shape id="_x0000_s1027" type="#_x0000_t75" style="position:absolute;left:0;text-align:left;margin-left:-.3pt;margin-top:4.35pt;width:353.55pt;height:10.15pt;z-index:251666432;mso-position-horizontal-relative:text;mso-position-vertical-relative:text" o:hrpct="0" o:hralign="center" o:hr="t">
            <v:imagedata r:id="rId16" o:title="BD14768_"/>
          </v:shape>
        </w:pict>
      </w:r>
    </w:p>
    <w:p w:rsidR="002E3FB5" w:rsidRPr="002E3FB5" w:rsidRDefault="00F370A2" w:rsidP="002E3FB5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23776" behindDoc="0" locked="0" layoutInCell="1" allowOverlap="1" wp14:anchorId="7288B7CD" wp14:editId="0200279E">
            <wp:simplePos x="0" y="0"/>
            <wp:positionH relativeFrom="column">
              <wp:posOffset>10953750</wp:posOffset>
            </wp:positionH>
            <wp:positionV relativeFrom="paragraph">
              <wp:posOffset>85725</wp:posOffset>
            </wp:positionV>
            <wp:extent cx="914400" cy="914400"/>
            <wp:effectExtent l="0" t="0" r="0" b="0"/>
            <wp:wrapNone/>
            <wp:docPr id="72" name="図 72" descr="http://www.illust-sozai.com/static/images/commodityImages/pictures/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lust-sozai.com/static/images/commodityImages/pictures/116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56">
        <w:rPr>
          <w:noProof/>
        </w:rPr>
        <w:drawing>
          <wp:anchor distT="0" distB="0" distL="114300" distR="114300" simplePos="0" relativeHeight="251695104" behindDoc="0" locked="0" layoutInCell="1" allowOverlap="1" wp14:anchorId="52BC1F06" wp14:editId="15FF1933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066800" cy="1603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88">
        <w:rPr>
          <w:noProof/>
        </w:rPr>
        <w:drawing>
          <wp:anchor distT="0" distB="0" distL="114300" distR="114300" simplePos="0" relativeHeight="251703296" behindDoc="0" locked="0" layoutInCell="1" allowOverlap="1" wp14:anchorId="76768234" wp14:editId="3B6E0C70">
            <wp:simplePos x="0" y="0"/>
            <wp:positionH relativeFrom="column">
              <wp:posOffset>6372225</wp:posOffset>
            </wp:positionH>
            <wp:positionV relativeFrom="paragraph">
              <wp:posOffset>123190</wp:posOffset>
            </wp:positionV>
            <wp:extent cx="209550" cy="67627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65" r="90036" b="21342"/>
                    <a:stretch/>
                  </pic:blipFill>
                  <pic:spPr bwMode="auto">
                    <a:xfrm>
                      <a:off x="0" y="0"/>
                      <a:ext cx="209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5" w:rsidRPr="002E3FB5" w:rsidRDefault="00F370A2" w:rsidP="002E3FB5">
      <w:r>
        <w:rPr>
          <w:noProof/>
        </w:rPr>
        <w:drawing>
          <wp:anchor distT="0" distB="0" distL="114300" distR="114300" simplePos="0" relativeHeight="251694080" behindDoc="0" locked="0" layoutInCell="1" allowOverlap="1" wp14:anchorId="492CF986" wp14:editId="5D6D5342">
            <wp:simplePos x="0" y="0"/>
            <wp:positionH relativeFrom="column">
              <wp:posOffset>8231440</wp:posOffset>
            </wp:positionH>
            <wp:positionV relativeFrom="paragraph">
              <wp:posOffset>29040</wp:posOffset>
            </wp:positionV>
            <wp:extent cx="605958" cy="633706"/>
            <wp:effectExtent l="100647" t="0" r="28258" b="47307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4938">
                      <a:off x="0" y="0"/>
                      <a:ext cx="609565" cy="6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5" w:rsidRPr="002E3FB5" w:rsidRDefault="008B0966" w:rsidP="002E3FB5">
      <w:r>
        <w:rPr>
          <w:noProof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 wp14:anchorId="1E1DA14D" wp14:editId="71C1BF17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5233035" cy="1247775"/>
                <wp:effectExtent l="0" t="0" r="0" b="0"/>
                <wp:wrapNone/>
                <wp:docPr id="78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303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282" w:rsidRDefault="00581282" w:rsidP="0058128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56F88">
                              <w:rPr>
                                <w:rFonts w:hint="eastAsia"/>
                              </w:rPr>
                              <w:t>日光移動教室、体育大会、音楽会と大きな</w:t>
                            </w:r>
                            <w:r>
                              <w:rPr>
                                <w:rFonts w:hint="eastAsia"/>
                              </w:rPr>
                              <w:t>行事が多く長かった２学期も、いよいよ１２月を残すだけになりました。先月行われた音楽会に向けて日々の練習を重ね、合唱も合奏も力を発揮し、子どもたちは、大きな</w:t>
                            </w:r>
                            <w:r w:rsidRPr="00EB1E10">
                              <w:rPr>
                                <w:rFonts w:hint="eastAsia"/>
                              </w:rPr>
                              <w:t>達成感を</w:t>
                            </w:r>
                            <w:r>
                              <w:rPr>
                                <w:rFonts w:hint="eastAsia"/>
                              </w:rPr>
                              <w:t>得ることができました。今月は、学習のまとめと卒業文集に取り組みます。気を引き締めて、満足できる２０１３年にしたいと思います。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.3pt;margin-top:2.25pt;width:412.05pt;height:98.25pt;z-index:-25163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" filled="f" stroked="f" strokeweight=".5pt">
                <v:path arrowok="t"/>
                <v:textbox>
                  <w:txbxContent>
                    <w:p w:rsidR="00581282" w:rsidRDefault="00581282" w:rsidP="0058128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56F88">
                        <w:rPr>
                          <w:rFonts w:hint="eastAsia"/>
                        </w:rPr>
                        <w:t>日光移動教室、体育大会、音楽会と大きな</w:t>
                      </w:r>
                      <w:r>
                        <w:rPr>
                          <w:rFonts w:hint="eastAsia"/>
                        </w:rPr>
                        <w:t>行事が多く長かった２学期も、いよいよ１２月を残すだけになりました。先月行われた音楽会に向けて日々の練習を重ね、合唱も合奏も力を発揮し、子どもたちは、大きな</w:t>
                      </w:r>
                      <w:r w:rsidRPr="00EB1E10">
                        <w:rPr>
                          <w:rFonts w:hint="eastAsia"/>
                        </w:rPr>
                        <w:t>達成感を</w:t>
                      </w:r>
                      <w:r>
                        <w:rPr>
                          <w:rFonts w:hint="eastAsia"/>
                        </w:rPr>
                        <w:t>得ることができました。今月は、学習のまとめと卒業文集に取り組みます。気を引き締めて、満足できる２０１３年にしたいと思います。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E3FB5" w:rsidRPr="002E3FB5" w:rsidRDefault="00705314" w:rsidP="002E3FB5">
      <w:r>
        <w:rPr>
          <w:noProof/>
        </w:rPr>
        <w:drawing>
          <wp:anchor distT="0" distB="0" distL="114300" distR="114300" simplePos="0" relativeHeight="251705344" behindDoc="0" locked="0" layoutInCell="1" allowOverlap="1" wp14:anchorId="30CCD76F" wp14:editId="3D717D63">
            <wp:simplePos x="0" y="0"/>
            <wp:positionH relativeFrom="column">
              <wp:posOffset>6362700</wp:posOffset>
            </wp:positionH>
            <wp:positionV relativeFrom="paragraph">
              <wp:posOffset>57150</wp:posOffset>
            </wp:positionV>
            <wp:extent cx="219075" cy="44767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 r="89585" b="51830"/>
                    <a:stretch/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5" w:rsidRPr="002E3FB5" w:rsidRDefault="00281F56" w:rsidP="002E3FB5">
      <w:r>
        <w:rPr>
          <w:noProof/>
        </w:rPr>
        <w:drawing>
          <wp:anchor distT="0" distB="0" distL="114300" distR="114300" simplePos="0" relativeHeight="251701248" behindDoc="0" locked="0" layoutInCell="1" allowOverlap="1" wp14:anchorId="45E4246B" wp14:editId="5C55F476">
            <wp:simplePos x="0" y="0"/>
            <wp:positionH relativeFrom="column">
              <wp:posOffset>6381750</wp:posOffset>
            </wp:positionH>
            <wp:positionV relativeFrom="paragraph">
              <wp:posOffset>76200</wp:posOffset>
            </wp:positionV>
            <wp:extent cx="1969770" cy="2476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t="84147" b="-1"/>
                    <a:stretch/>
                  </pic:blipFill>
                  <pic:spPr bwMode="auto">
                    <a:xfrm>
                      <a:off x="0" y="0"/>
                      <a:ext cx="19697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89039AB" wp14:editId="0001370E">
            <wp:simplePos x="0" y="0"/>
            <wp:positionH relativeFrom="column">
              <wp:posOffset>8353425</wp:posOffset>
            </wp:positionH>
            <wp:positionV relativeFrom="paragraph">
              <wp:posOffset>47625</wp:posOffset>
            </wp:positionV>
            <wp:extent cx="1950720" cy="2762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82317"/>
                    <a:stretch/>
                  </pic:blipFill>
                  <pic:spPr bwMode="auto">
                    <a:xfrm>
                      <a:off x="0" y="0"/>
                      <a:ext cx="1950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9A9D712" wp14:editId="13ACB638">
            <wp:simplePos x="0" y="0"/>
            <wp:positionH relativeFrom="column">
              <wp:posOffset>10306050</wp:posOffset>
            </wp:positionH>
            <wp:positionV relativeFrom="paragraph">
              <wp:posOffset>9525</wp:posOffset>
            </wp:positionV>
            <wp:extent cx="1560830" cy="26797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08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5" w:rsidRPr="002E3FB5" w:rsidRDefault="008B0966" w:rsidP="002E3FB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D73A2A" wp14:editId="52DF4376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5629275" cy="2114550"/>
                <wp:effectExtent l="19050" t="19050" r="19050" b="1905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1145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pattFill prst="lgConfetti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7FA" w:rsidRPr="00270AA7" w:rsidRDefault="007F29ED" w:rsidP="00270AA7">
                            <w:pPr>
                              <w:spacing w:line="0" w:lineRule="atLeast"/>
                              <w:ind w:leftChars="1400" w:left="2940" w:firstLineChars="100" w:firstLine="211"/>
                              <w:rPr>
                                <w:b/>
                              </w:rPr>
                            </w:pPr>
                            <w:r w:rsidRPr="00270AA7">
                              <w:rPr>
                                <w:rFonts w:hint="eastAsia"/>
                                <w:b/>
                              </w:rPr>
                              <w:t>携帯電話、スマー</w:t>
                            </w:r>
                            <w:r w:rsidR="00270AA7" w:rsidRPr="00270AA7">
                              <w:rPr>
                                <w:rFonts w:hint="eastAsia"/>
                                <w:b/>
                              </w:rPr>
                              <w:t>トホフォン</w:t>
                            </w:r>
                            <w:r w:rsidR="00956896" w:rsidRPr="00270AA7">
                              <w:rPr>
                                <w:rFonts w:hint="eastAsia"/>
                                <w:b/>
                              </w:rPr>
                              <w:t>、タブレット、パソコンを使用する６年生が、気づかないうちに犯罪にかかわってしまうかもしれないことを、知っていますか？</w:t>
                            </w:r>
                          </w:p>
                          <w:p w:rsidR="006C67FA" w:rsidRDefault="00956896" w:rsidP="006C67FA">
                            <w:pPr>
                              <w:spacing w:line="0" w:lineRule="atLeast"/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子どもたちは大人が考える以上に、情報社会の中に身を置</w:t>
                            </w:r>
                          </w:p>
                          <w:p w:rsidR="00016BC4" w:rsidRDefault="00956896" w:rsidP="00F370A2">
                            <w:pPr>
                              <w:spacing w:line="0" w:lineRule="atLeast"/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いています。友達同士でラインのグループを作</w:t>
                            </w:r>
                            <w:r w:rsidR="00016BC4">
                              <w:rPr>
                                <w:rFonts w:hint="eastAsia"/>
                              </w:rPr>
                              <w:t>ったり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16BC4">
                              <w:rPr>
                                <w:rFonts w:hint="eastAsia"/>
                              </w:rPr>
                              <w:t>個人でのラインに登録したり、そしてそれを利用して、</w:t>
                            </w:r>
                            <w:r>
                              <w:rPr>
                                <w:rFonts w:hint="eastAsia"/>
                              </w:rPr>
                              <w:t>言葉だけでの「言い合い」や「からかい」</w:t>
                            </w:r>
                            <w:r w:rsidR="00016BC4">
                              <w:rPr>
                                <w:rFonts w:hint="eastAsia"/>
                              </w:rPr>
                              <w:t>、「悪口」「アプリゲームへの招待」など。さらに人の画像を送るなど・・・。</w:t>
                            </w:r>
                            <w:r w:rsidR="00F370A2">
                              <w:rPr>
                                <w:rFonts w:hint="eastAsia"/>
                              </w:rPr>
                              <w:t>使用する時間帯も気になります。</w:t>
                            </w:r>
                            <w:r w:rsidR="00016BC4">
                              <w:rPr>
                                <w:rFonts w:hint="eastAsia"/>
                              </w:rPr>
                              <w:t>いつでもどこでもできてしま</w:t>
                            </w:r>
                            <w:r w:rsidR="00F370A2">
                              <w:rPr>
                                <w:rFonts w:hint="eastAsia"/>
                              </w:rPr>
                              <w:t>うけれど、１度自分のモバイルから発したものはどんどん広がり、止める</w:t>
                            </w:r>
                            <w:r w:rsidR="00016BC4">
                              <w:rPr>
                                <w:rFonts w:hint="eastAsia"/>
                              </w:rPr>
                              <w:t>ことはできなくなります。自分を大切にするように、モバイルを通して関わる人</w:t>
                            </w:r>
                            <w:r w:rsidR="00016BC4">
                              <w:rPr>
                                <w:rFonts w:hint="eastAsia"/>
                              </w:rPr>
                              <w:t>(</w:t>
                            </w:r>
                            <w:r w:rsidR="00016BC4">
                              <w:rPr>
                                <w:rFonts w:hint="eastAsia"/>
                              </w:rPr>
                              <w:t>友達や家族）を大事に思い</w:t>
                            </w:r>
                            <w:r w:rsidR="00F370A2">
                              <w:rPr>
                                <w:rFonts w:hint="eastAsia"/>
                              </w:rPr>
                              <w:t>、やり取りをするようにしましょう</w:t>
                            </w:r>
                            <w:r w:rsidR="00016BC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16BC4" w:rsidRDefault="00016BC4" w:rsidP="006C67F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もう１度家庭内で、使い方のルールをしっかり決めて、必要なことだけに使うよう、話し合ってください。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7in;margin-top:12pt;width:443.25pt;height:16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" filled="f" fillcolor="white [3212]" strokecolor="red" strokeweight="2.25pt">
                <v:stroke r:id="rId27" o:title="" filltype="pattern"/>
                <v:textbox inset="5.85pt,.7pt,5.85pt,.7pt">
                  <w:txbxContent>
                    <w:p w:rsidR="006C67FA" w:rsidRPr="00270AA7" w:rsidRDefault="007F29ED" w:rsidP="00270AA7">
                      <w:pPr>
                        <w:spacing w:line="0" w:lineRule="atLeast"/>
                        <w:ind w:leftChars="1400" w:left="2940" w:firstLineChars="100" w:firstLine="211"/>
                        <w:rPr>
                          <w:b/>
                        </w:rPr>
                      </w:pPr>
                      <w:r w:rsidRPr="00270AA7">
                        <w:rPr>
                          <w:rFonts w:hint="eastAsia"/>
                          <w:b/>
                        </w:rPr>
                        <w:t>携帯電話、スマー</w:t>
                      </w:r>
                      <w:r w:rsidR="00270AA7" w:rsidRPr="00270AA7">
                        <w:rPr>
                          <w:rFonts w:hint="eastAsia"/>
                          <w:b/>
                        </w:rPr>
                        <w:t>トホフォン</w:t>
                      </w:r>
                      <w:r w:rsidR="00956896" w:rsidRPr="00270AA7">
                        <w:rPr>
                          <w:rFonts w:hint="eastAsia"/>
                          <w:b/>
                        </w:rPr>
                        <w:t>、タブレット、パソコンを使用する６年生が、気づかないうちに犯罪にかかわってしまうかもしれないことを、知っていますか？</w:t>
                      </w:r>
                    </w:p>
                    <w:p w:rsidR="006C67FA" w:rsidRDefault="00956896" w:rsidP="006C67FA">
                      <w:pPr>
                        <w:spacing w:line="0" w:lineRule="atLeast"/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子どもたちは大人が考える以上に、情報社会の中に身を置</w:t>
                      </w:r>
                    </w:p>
                    <w:p w:rsidR="00016BC4" w:rsidRDefault="00956896" w:rsidP="00F370A2">
                      <w:pPr>
                        <w:spacing w:line="0" w:lineRule="atLeast"/>
                        <w:ind w:firstLineChars="1400" w:firstLine="2940"/>
                      </w:pPr>
                      <w:r>
                        <w:rPr>
                          <w:rFonts w:hint="eastAsia"/>
                        </w:rPr>
                        <w:t>いています。友達同士でラインのグループを作</w:t>
                      </w:r>
                      <w:r w:rsidR="00016BC4">
                        <w:rPr>
                          <w:rFonts w:hint="eastAsia"/>
                        </w:rPr>
                        <w:t>ったり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16BC4">
                        <w:rPr>
                          <w:rFonts w:hint="eastAsia"/>
                        </w:rPr>
                        <w:t>個人でのラインに登録したり、そしてそれを利用して、</w:t>
                      </w:r>
                      <w:r>
                        <w:rPr>
                          <w:rFonts w:hint="eastAsia"/>
                        </w:rPr>
                        <w:t>言葉だけでの「言い合い」や「からかい」</w:t>
                      </w:r>
                      <w:r w:rsidR="00016BC4">
                        <w:rPr>
                          <w:rFonts w:hint="eastAsia"/>
                        </w:rPr>
                        <w:t>、「悪口」「アプリゲームへの招待」など。さらに人の画像を送るなど・・・。</w:t>
                      </w:r>
                      <w:r w:rsidR="00F370A2">
                        <w:rPr>
                          <w:rFonts w:hint="eastAsia"/>
                        </w:rPr>
                        <w:t>使用する時間帯も気になります。</w:t>
                      </w:r>
                      <w:r w:rsidR="00016BC4">
                        <w:rPr>
                          <w:rFonts w:hint="eastAsia"/>
                        </w:rPr>
                        <w:t>いつでもどこでもできてしま</w:t>
                      </w:r>
                      <w:r w:rsidR="00F370A2">
                        <w:rPr>
                          <w:rFonts w:hint="eastAsia"/>
                        </w:rPr>
                        <w:t>うけれど、１度自分のモバイルから発したものはどんどん広がり、止める</w:t>
                      </w:r>
                      <w:r w:rsidR="00016BC4">
                        <w:rPr>
                          <w:rFonts w:hint="eastAsia"/>
                        </w:rPr>
                        <w:t>ことはできなくなります。自分を大切にするように、モバイルを通して関わる人</w:t>
                      </w:r>
                      <w:r w:rsidR="00016BC4">
                        <w:rPr>
                          <w:rFonts w:hint="eastAsia"/>
                        </w:rPr>
                        <w:t>(</w:t>
                      </w:r>
                      <w:r w:rsidR="00016BC4">
                        <w:rPr>
                          <w:rFonts w:hint="eastAsia"/>
                        </w:rPr>
                        <w:t>友達や家族）を大事に思い</w:t>
                      </w:r>
                      <w:r w:rsidR="00F370A2">
                        <w:rPr>
                          <w:rFonts w:hint="eastAsia"/>
                        </w:rPr>
                        <w:t>、やり取りをするようにしましょう</w:t>
                      </w:r>
                      <w:r w:rsidR="00016BC4">
                        <w:rPr>
                          <w:rFonts w:hint="eastAsia"/>
                        </w:rPr>
                        <w:t>。</w:t>
                      </w:r>
                    </w:p>
                    <w:p w:rsidR="00016BC4" w:rsidRDefault="00016BC4" w:rsidP="006C67F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もう１度家庭内で、使い方のルールをしっかり決めて、必要なことだけに使うよう、話し合ってください。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370A2">
        <w:rPr>
          <w:noProof/>
        </w:rPr>
        <w:pict>
          <v:group id="_x0000_s1065" style="position:absolute;left:0;text-align:left;margin-left:517.5pt;margin-top:12pt;width:126.75pt;height:71.25pt;z-index:251717632;mso-position-horizontal-relative:text;mso-position-vertical-relative:text" coordorigin="8445,810" coordsize="2535,1425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63" type="#_x0000_t71" style="position:absolute;left:8445;top:810;width:2535;height:1425" fillcolor="red" stroked="f">
              <v:textbox inset="5.85pt,.7pt,5.85pt,.7pt"/>
            </v:shape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064" type="#_x0000_t154" style="position:absolute;left:8820;top:945;width:2160;height:1110;mso-position-horizontal-relative:text;mso-position-vertical-relative:text;mso-width-relative:page;mso-height-relative:page" fillcolor="#ffe701">
              <v:fill r:id="rId18" o:title="" color2="#fe3e02" focusposition="1,1" focussize="" focus="100%" type="gradient"/>
              <v:stroke r:id="rId18" o:title=""/>
              <v:shadow on="t" color="black [3213]"/>
              <o:extrusion v:ext="view" color="#f60" rotationangle="18,18" viewpoint="0,0" viewpointorigin="0,0" skewangle="0" skewamt="0" brightness="4000f" lightposition=",50000" lightlevel="52000f" lightlevel2="14000f" type="perspective" lightharsh2="t"/>
              <v:textpath style="font-family:&quot;HG創英角ｺﾞｼｯｸUB&quot;;v-text-reverse:t;v-text-kern:t" trim="t" fitpath="t" string="危険！"/>
            </v:shape>
          </v:group>
        </w:pict>
      </w:r>
    </w:p>
    <w:p w:rsidR="002E3FB5" w:rsidRDefault="002E3FB5" w:rsidP="002E3FB5"/>
    <w:p w:rsidR="00705314" w:rsidRDefault="00270AA7" w:rsidP="002E3FB5">
      <w:pPr>
        <w:tabs>
          <w:tab w:val="left" w:pos="11160"/>
        </w:tabs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3056" behindDoc="1" locked="0" layoutInCell="1" allowOverlap="1" wp14:anchorId="5A2BD66A" wp14:editId="5ECD8476">
            <wp:simplePos x="0" y="0"/>
            <wp:positionH relativeFrom="column">
              <wp:posOffset>-47625</wp:posOffset>
            </wp:positionH>
            <wp:positionV relativeFrom="paragraph">
              <wp:posOffset>133349</wp:posOffset>
            </wp:positionV>
            <wp:extent cx="6362700" cy="5267325"/>
            <wp:effectExtent l="0" t="0" r="0" b="9525"/>
            <wp:wrapNone/>
            <wp:docPr id="21" name="図 21" descr="http://www.wanpug.com/illust/illust4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418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B5">
        <w:tab/>
      </w:r>
    </w:p>
    <w:p w:rsidR="00705314" w:rsidRPr="00705314" w:rsidRDefault="00705314" w:rsidP="00705314"/>
    <w:p w:rsidR="00705314" w:rsidRPr="00705314" w:rsidRDefault="00270AA7" w:rsidP="00705314">
      <w:r>
        <w:rPr>
          <w:rFonts w:hint="eastAsia"/>
          <w:noProof/>
        </w:rPr>
        <w:drawing>
          <wp:anchor distT="0" distB="0" distL="114300" distR="114300" simplePos="0" relativeHeight="251720704" behindDoc="0" locked="0" layoutInCell="1" allowOverlap="1" wp14:anchorId="0D5F888C" wp14:editId="250628FF">
            <wp:simplePos x="0" y="0"/>
            <wp:positionH relativeFrom="column">
              <wp:posOffset>4838700</wp:posOffset>
            </wp:positionH>
            <wp:positionV relativeFrom="paragraph">
              <wp:posOffset>43180</wp:posOffset>
            </wp:positionV>
            <wp:extent cx="771525" cy="546735"/>
            <wp:effectExtent l="0" t="0" r="9525" b="5715"/>
            <wp:wrapNone/>
            <wp:docPr id="69" name="図 69" descr="C:\Users\ma398093\AppData\Local\Microsoft\Windows\Temporary Internet Files\Content.IE5\UMTID60Q\MC900156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a398093\AppData\Local\Microsoft\Windows\Temporary Internet Files\Content.IE5\UMTID60Q\MC900156723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762">
        <w:rPr>
          <w:noProof/>
        </w:rPr>
        <w:drawing>
          <wp:anchor distT="0" distB="0" distL="114300" distR="114300" simplePos="0" relativeHeight="251721728" behindDoc="0" locked="0" layoutInCell="1" allowOverlap="1" wp14:anchorId="785F72B5" wp14:editId="00C0932D">
            <wp:simplePos x="0" y="0"/>
            <wp:positionH relativeFrom="column">
              <wp:posOffset>3714750</wp:posOffset>
            </wp:positionH>
            <wp:positionV relativeFrom="paragraph">
              <wp:posOffset>47625</wp:posOffset>
            </wp:positionV>
            <wp:extent cx="723900" cy="545465"/>
            <wp:effectExtent l="0" t="0" r="0" b="6985"/>
            <wp:wrapNone/>
            <wp:docPr id="70" name="図 70" descr="http://illpop.com/img_illust/season/dec02_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llpop.com/img_illust/season/dec02_a2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</w:rPr>
        <w:pict>
          <v:shape id="_x0000_s1041" type="#_x0000_t136" style="position:absolute;left:0;text-align:left;margin-left:30.35pt;margin-top:7.5pt;width:3in;height:36pt;z-index:251688960;mso-position-horizontal-relative:text;mso-position-vertical-relative:text;mso-width-relative:page;mso-height-relative:page" fillcolor="#2da2bf [3204]" strokecolor="#2a4975 [2407]" strokeweight="1pt">
            <v:fill color2="fill lighten(51)" focusposition=".5,.5" focussize="" method="linear sigma" focus="100%" type="gradientRadial"/>
            <v:shadow color="#868686"/>
            <v:textpath style="font-family:&quot;HG創英角ﾎﾟｯﾌﾟ体&quot;;v-text-reverse:t;v-text-kern:t" trim="t" fitpath="t" string="１２月の予定"/>
          </v:shape>
        </w:pict>
      </w:r>
    </w:p>
    <w:p w:rsidR="00705314" w:rsidRPr="00705314" w:rsidRDefault="00705314" w:rsidP="00705314"/>
    <w:tbl>
      <w:tblPr>
        <w:tblStyle w:val="1"/>
        <w:tblpPr w:leftFromText="142" w:rightFromText="142" w:vertAnchor="text" w:horzAnchor="page" w:tblpX="1438" w:tblpY="271"/>
        <w:tblW w:w="8642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270AA7" w:rsidTr="00270AA7">
        <w:trPr>
          <w:trHeight w:val="312"/>
        </w:trPr>
        <w:tc>
          <w:tcPr>
            <w:tcW w:w="1728" w:type="dxa"/>
            <w:vAlign w:val="center"/>
          </w:tcPr>
          <w:p w:rsidR="00270AA7" w:rsidRPr="00383574" w:rsidRDefault="00270AA7" w:rsidP="00270AA7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w w:val="150"/>
              </w:rPr>
              <w:t>月</w:t>
            </w:r>
          </w:p>
        </w:tc>
        <w:tc>
          <w:tcPr>
            <w:tcW w:w="1728" w:type="dxa"/>
            <w:vAlign w:val="center"/>
          </w:tcPr>
          <w:p w:rsidR="00270AA7" w:rsidRPr="00383574" w:rsidRDefault="00270AA7" w:rsidP="00270AA7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w w:val="150"/>
              </w:rPr>
              <w:t>火</w:t>
            </w:r>
          </w:p>
        </w:tc>
        <w:tc>
          <w:tcPr>
            <w:tcW w:w="1729" w:type="dxa"/>
            <w:vAlign w:val="center"/>
          </w:tcPr>
          <w:p w:rsidR="00270AA7" w:rsidRPr="00383574" w:rsidRDefault="00270AA7" w:rsidP="00270AA7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w w:val="150"/>
              </w:rPr>
              <w:t>水</w:t>
            </w:r>
          </w:p>
        </w:tc>
        <w:tc>
          <w:tcPr>
            <w:tcW w:w="1728" w:type="dxa"/>
            <w:vAlign w:val="center"/>
          </w:tcPr>
          <w:p w:rsidR="00270AA7" w:rsidRPr="00383574" w:rsidRDefault="00270AA7" w:rsidP="00270AA7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w w:val="150"/>
              </w:rPr>
              <w:t>木</w:t>
            </w:r>
          </w:p>
        </w:tc>
        <w:tc>
          <w:tcPr>
            <w:tcW w:w="1729" w:type="dxa"/>
            <w:vAlign w:val="center"/>
          </w:tcPr>
          <w:p w:rsidR="00270AA7" w:rsidRPr="00383574" w:rsidRDefault="00270AA7" w:rsidP="00270AA7">
            <w:pPr>
              <w:jc w:val="center"/>
              <w:rPr>
                <w:rFonts w:ascii="HGP創英角ｺﾞｼｯｸUB" w:eastAsia="HGP創英角ｺﾞｼｯｸUB" w:hAnsi="HGP創英角ｺﾞｼｯｸUB"/>
                <w:w w:val="150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w w:val="150"/>
              </w:rPr>
              <w:t>金</w:t>
            </w:r>
          </w:p>
        </w:tc>
      </w:tr>
      <w:tr w:rsidR="00270AA7" w:rsidTr="00270AA7">
        <w:trPr>
          <w:trHeight w:val="465"/>
        </w:trPr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  <w:b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b/>
              </w:rPr>
              <w:t>２</w:t>
            </w:r>
          </w:p>
          <w:p w:rsidR="00270AA7" w:rsidRDefault="00270AA7" w:rsidP="00270AA7">
            <w:r>
              <w:rPr>
                <w:rFonts w:hint="eastAsia"/>
              </w:rPr>
              <w:t>全校朝会</w:t>
            </w:r>
          </w:p>
          <w:p w:rsidR="00270AA7" w:rsidRPr="003F5B2F" w:rsidRDefault="00270AA7" w:rsidP="00270AA7">
            <w:r>
              <w:rPr>
                <w:rFonts w:hint="eastAsia"/>
              </w:rPr>
              <w:t>クラブ活動</w:t>
            </w:r>
            <w:r w:rsidRPr="00D140B5">
              <w:rPr>
                <w:rFonts w:hint="eastAsia"/>
                <w:w w:val="80"/>
              </w:rPr>
              <w:t>(</w:t>
            </w:r>
            <w:r w:rsidRPr="00D140B5">
              <w:rPr>
                <w:rFonts w:hint="eastAsia"/>
                <w:w w:val="80"/>
              </w:rPr>
              <w:t>反省</w:t>
            </w:r>
            <w:r w:rsidRPr="00D140B5">
              <w:rPr>
                <w:rFonts w:hint="eastAsia"/>
                <w:w w:val="80"/>
              </w:rPr>
              <w:t>)</w:t>
            </w:r>
          </w:p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  <w:b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  <w:b/>
              </w:rPr>
              <w:t xml:space="preserve">３　</w:t>
            </w:r>
          </w:p>
          <w:p w:rsidR="00270AA7" w:rsidRDefault="00270AA7" w:rsidP="00270AA7">
            <w:r>
              <w:rPr>
                <w:rFonts w:hint="eastAsia"/>
              </w:rPr>
              <w:t xml:space="preserve">朝読書　</w:t>
            </w:r>
          </w:p>
          <w:p w:rsidR="00270AA7" w:rsidRDefault="00270AA7" w:rsidP="00270AA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組お話会</w:t>
            </w:r>
          </w:p>
          <w:p w:rsidR="00270AA7" w:rsidRDefault="00270AA7" w:rsidP="00270AA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時程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  <w:p w:rsidR="00270AA7" w:rsidRDefault="00270AA7" w:rsidP="00270AA7">
            <w:r>
              <w:rPr>
                <w:rFonts w:hint="eastAsia"/>
              </w:rPr>
              <w:t>個人面談③</w:t>
            </w:r>
          </w:p>
        </w:tc>
        <w:tc>
          <w:tcPr>
            <w:tcW w:w="1729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４</w:t>
            </w:r>
          </w:p>
          <w:p w:rsidR="00270AA7" w:rsidRDefault="00270AA7" w:rsidP="00270AA7">
            <w:r>
              <w:rPr>
                <w:rFonts w:hint="eastAsia"/>
              </w:rPr>
              <w:t>朝学習</w:t>
            </w:r>
          </w:p>
          <w:p w:rsidR="00270AA7" w:rsidRDefault="00270AA7" w:rsidP="00270AA7">
            <w:r>
              <w:rPr>
                <w:rFonts w:hint="eastAsia"/>
              </w:rPr>
              <w:t>２組お話会</w:t>
            </w:r>
          </w:p>
          <w:p w:rsidR="00270AA7" w:rsidRDefault="00270AA7" w:rsidP="00270AA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時程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  <w:p w:rsidR="00270AA7" w:rsidRDefault="00270AA7" w:rsidP="00270AA7">
            <w:r>
              <w:rPr>
                <w:rFonts w:hint="eastAsia"/>
              </w:rPr>
              <w:t>個人面談④</w:t>
            </w:r>
          </w:p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５</w:t>
            </w:r>
          </w:p>
          <w:p w:rsidR="00270AA7" w:rsidRDefault="00270AA7" w:rsidP="00270AA7">
            <w:r>
              <w:rPr>
                <w:rFonts w:hint="eastAsia"/>
              </w:rPr>
              <w:t>児童集会（音楽）</w:t>
            </w:r>
          </w:p>
          <w:p w:rsidR="00270AA7" w:rsidRDefault="00270AA7" w:rsidP="00270AA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時程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  <w:p w:rsidR="00270AA7" w:rsidRDefault="00270AA7" w:rsidP="00270AA7">
            <w:r>
              <w:rPr>
                <w:rFonts w:hint="eastAsia"/>
              </w:rPr>
              <w:t>個人面談⑤</w:t>
            </w:r>
          </w:p>
        </w:tc>
        <w:tc>
          <w:tcPr>
            <w:tcW w:w="1729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６</w:t>
            </w:r>
          </w:p>
          <w:p w:rsidR="00270AA7" w:rsidRDefault="00270AA7" w:rsidP="00270AA7">
            <w:r>
              <w:t>安全指導</w:t>
            </w:r>
          </w:p>
          <w:p w:rsidR="00270AA7" w:rsidRDefault="00270AA7" w:rsidP="00270AA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時程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  <w:p w:rsidR="00270AA7" w:rsidRDefault="00270AA7" w:rsidP="00270AA7">
            <w:r>
              <w:rPr>
                <w:rFonts w:hint="eastAsia"/>
              </w:rPr>
              <w:t>個人面談⑥</w:t>
            </w:r>
          </w:p>
        </w:tc>
      </w:tr>
      <w:tr w:rsidR="00270AA7" w:rsidTr="00270AA7">
        <w:trPr>
          <w:trHeight w:val="486"/>
        </w:trPr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９</w:t>
            </w:r>
          </w:p>
          <w:p w:rsidR="00270AA7" w:rsidRDefault="00270AA7" w:rsidP="00270AA7">
            <w:r>
              <w:t>体育朝会</w:t>
            </w:r>
            <w:r w:rsidRPr="00D140B5">
              <w:rPr>
                <w:w w:val="80"/>
                <w:sz w:val="16"/>
              </w:rPr>
              <w:t>(</w:t>
            </w:r>
            <w:r w:rsidRPr="00D140B5">
              <w:rPr>
                <w:w w:val="80"/>
                <w:sz w:val="16"/>
              </w:rPr>
              <w:t>６年発表</w:t>
            </w:r>
            <w:r w:rsidRPr="002E3FB5">
              <w:rPr>
                <w:rFonts w:hint="eastAsia"/>
                <w:sz w:val="16"/>
              </w:rPr>
              <w:t>)</w:t>
            </w:r>
          </w:p>
          <w:p w:rsidR="00270AA7" w:rsidRDefault="00270AA7" w:rsidP="00270AA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時間目補習</w:t>
            </w:r>
          </w:p>
          <w:p w:rsidR="00270AA7" w:rsidRPr="002E3FB5" w:rsidRDefault="00270AA7" w:rsidP="00270AA7">
            <w:pPr>
              <w:rPr>
                <w:sz w:val="16"/>
              </w:rPr>
            </w:pP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 xml:space="preserve">　</w:t>
            </w:r>
            <w:r w:rsidRPr="00D140B5">
              <w:rPr>
                <w:rFonts w:hint="eastAsia"/>
                <w:w w:val="80"/>
              </w:rPr>
              <w:t>1</w:t>
            </w:r>
            <w:r w:rsidRPr="00D140B5">
              <w:rPr>
                <w:rFonts w:hint="eastAsia"/>
                <w:w w:val="80"/>
              </w:rPr>
              <w:t>組・</w:t>
            </w:r>
            <w:r w:rsidRPr="00D140B5">
              <w:rPr>
                <w:rFonts w:hint="eastAsia"/>
                <w:w w:val="80"/>
              </w:rPr>
              <w:t>3</w:t>
            </w:r>
            <w:r w:rsidRPr="00D140B5">
              <w:rPr>
                <w:rFonts w:hint="eastAsia"/>
                <w:w w:val="80"/>
              </w:rPr>
              <w:t>組</w:t>
            </w:r>
          </w:p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10</w:t>
            </w:r>
          </w:p>
          <w:p w:rsidR="00270AA7" w:rsidRDefault="00270AA7" w:rsidP="00270AA7">
            <w:r>
              <w:rPr>
                <w:rFonts w:hint="eastAsia"/>
              </w:rPr>
              <w:t>朝読書</w:t>
            </w:r>
          </w:p>
        </w:tc>
        <w:tc>
          <w:tcPr>
            <w:tcW w:w="1729" w:type="dxa"/>
          </w:tcPr>
          <w:p w:rsidR="00270AA7" w:rsidRDefault="00270AA7" w:rsidP="00270AA7">
            <w:r w:rsidRPr="00383574">
              <w:rPr>
                <w:rFonts w:ascii="HGP創英角ｺﾞｼｯｸUB" w:eastAsia="HGP創英角ｺﾞｼｯｸUB" w:hAnsi="HGP創英角ｺﾞｼｯｸUB" w:hint="eastAsia"/>
              </w:rPr>
              <w:t>11</w:t>
            </w:r>
          </w:p>
          <w:p w:rsidR="00270AA7" w:rsidRDefault="00270AA7" w:rsidP="00270AA7">
            <w:pPr>
              <w:rPr>
                <w:rFonts w:hint="eastAsia"/>
              </w:rPr>
            </w:pPr>
            <w:r>
              <w:rPr>
                <w:rFonts w:hint="eastAsia"/>
              </w:rPr>
              <w:t>朝学習</w:t>
            </w:r>
          </w:p>
          <w:p w:rsidR="00270AA7" w:rsidRDefault="00270AA7" w:rsidP="00270AA7">
            <w:r>
              <w:rPr>
                <w:rFonts w:hint="eastAsia"/>
              </w:rPr>
              <w:t>１組お話会</w:t>
            </w:r>
          </w:p>
          <w:p w:rsidR="00270AA7" w:rsidRPr="00A13602" w:rsidRDefault="00270AA7" w:rsidP="00270AA7">
            <w:pPr>
              <w:rPr>
                <w:w w:val="80"/>
              </w:rPr>
            </w:pPr>
            <w:r>
              <w:rPr>
                <w:rFonts w:hint="eastAsia"/>
              </w:rPr>
              <w:t>避難訓練</w:t>
            </w:r>
            <w:r w:rsidRPr="00A13602">
              <w:rPr>
                <w:rFonts w:hint="eastAsia"/>
                <w:w w:val="80"/>
              </w:rPr>
              <w:t>(</w:t>
            </w:r>
            <w:r w:rsidRPr="00A13602">
              <w:rPr>
                <w:rFonts w:hint="eastAsia"/>
                <w:w w:val="80"/>
              </w:rPr>
              <w:t>５校時</w:t>
            </w:r>
            <w:r w:rsidRPr="00A13602">
              <w:rPr>
                <w:rFonts w:hint="eastAsia"/>
                <w:w w:val="80"/>
              </w:rPr>
              <w:t>)</w:t>
            </w:r>
          </w:p>
          <w:p w:rsidR="00270AA7" w:rsidRDefault="00270AA7" w:rsidP="00270AA7">
            <w:r>
              <w:rPr>
                <w:rFonts w:hint="eastAsia"/>
              </w:rPr>
              <w:t>親子見守り隊</w:t>
            </w:r>
          </w:p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12</w:t>
            </w:r>
          </w:p>
          <w:p w:rsidR="00270AA7" w:rsidRDefault="00270AA7" w:rsidP="00270AA7">
            <w:r>
              <w:rPr>
                <w:rFonts w:hint="eastAsia"/>
              </w:rPr>
              <w:t>児童集会</w:t>
            </w:r>
          </w:p>
          <w:p w:rsidR="00270AA7" w:rsidRDefault="00270AA7" w:rsidP="00270AA7">
            <w:r w:rsidRPr="007061C6">
              <w:rPr>
                <w:rFonts w:hint="eastAsia"/>
              </w:rPr>
              <w:t>ALT</w:t>
            </w:r>
            <w:r w:rsidRPr="007061C6">
              <w:rPr>
                <w:rFonts w:hint="eastAsia"/>
              </w:rPr>
              <w:t xml:space="preserve">　</w:t>
            </w:r>
            <w:r w:rsidRPr="00D140B5">
              <w:rPr>
                <w:rFonts w:hint="eastAsia"/>
                <w:w w:val="80"/>
              </w:rPr>
              <w:t>２組・</w:t>
            </w:r>
            <w:r w:rsidRPr="00D140B5">
              <w:rPr>
                <w:rFonts w:hint="eastAsia"/>
                <w:w w:val="80"/>
              </w:rPr>
              <w:t>3</w:t>
            </w:r>
            <w:r w:rsidRPr="00D140B5">
              <w:rPr>
                <w:rFonts w:hint="eastAsia"/>
                <w:w w:val="80"/>
              </w:rPr>
              <w:t>組</w:t>
            </w:r>
          </w:p>
        </w:tc>
        <w:tc>
          <w:tcPr>
            <w:tcW w:w="1729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13</w:t>
            </w:r>
          </w:p>
          <w:p w:rsidR="00270AA7" w:rsidRDefault="00270AA7" w:rsidP="00270AA7">
            <w:pPr>
              <w:rPr>
                <w:rFonts w:hint="eastAsia"/>
              </w:rPr>
            </w:pPr>
            <w:r>
              <w:rPr>
                <w:rFonts w:hint="eastAsia"/>
              </w:rPr>
              <w:t>朝読書</w:t>
            </w:r>
          </w:p>
          <w:p w:rsidR="00270AA7" w:rsidRDefault="00270AA7" w:rsidP="00270AA7">
            <w:r>
              <w:rPr>
                <w:rFonts w:hint="eastAsia"/>
              </w:rPr>
              <w:t>２組お話会</w:t>
            </w:r>
          </w:p>
        </w:tc>
      </w:tr>
      <w:tr w:rsidR="00270AA7" w:rsidTr="00270AA7">
        <w:trPr>
          <w:trHeight w:val="486"/>
        </w:trPr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16</w:t>
            </w:r>
          </w:p>
          <w:p w:rsidR="00270AA7" w:rsidRDefault="00270AA7" w:rsidP="00270AA7">
            <w:r>
              <w:t>全校朝会</w:t>
            </w:r>
          </w:p>
          <w:p w:rsidR="00270AA7" w:rsidRDefault="00270AA7" w:rsidP="00270AA7">
            <w:r>
              <w:t>大掃除週間</w:t>
            </w:r>
          </w:p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17</w:t>
            </w:r>
          </w:p>
          <w:p w:rsidR="00270AA7" w:rsidRDefault="00270AA7" w:rsidP="00270AA7">
            <w:pPr>
              <w:rPr>
                <w:rFonts w:hint="eastAsia"/>
              </w:rPr>
            </w:pPr>
            <w:r>
              <w:rPr>
                <w:rFonts w:hint="eastAsia"/>
              </w:rPr>
              <w:t>朝読書</w:t>
            </w:r>
          </w:p>
          <w:p w:rsidR="00270AA7" w:rsidRDefault="00270AA7" w:rsidP="00270AA7">
            <w:r>
              <w:rPr>
                <w:rFonts w:hint="eastAsia"/>
              </w:rPr>
              <w:t>３組お話会</w:t>
            </w:r>
          </w:p>
        </w:tc>
        <w:tc>
          <w:tcPr>
            <w:tcW w:w="1729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18</w:t>
            </w:r>
          </w:p>
          <w:p w:rsidR="00270AA7" w:rsidRDefault="00270AA7" w:rsidP="00270AA7">
            <w:r>
              <w:rPr>
                <w:rFonts w:hint="eastAsia"/>
              </w:rPr>
              <w:t>朝学習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19</w:t>
            </w:r>
          </w:p>
          <w:p w:rsidR="00270AA7" w:rsidRDefault="00270AA7" w:rsidP="00270AA7">
            <w:r>
              <w:rPr>
                <w:rFonts w:hint="eastAsia"/>
              </w:rPr>
              <w:t>大縄集会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20</w:t>
            </w:r>
          </w:p>
          <w:p w:rsidR="00270AA7" w:rsidRDefault="00270AA7" w:rsidP="00270AA7">
            <w:r>
              <w:rPr>
                <w:rFonts w:hint="eastAsia"/>
              </w:rPr>
              <w:t>朝読書</w:t>
            </w:r>
          </w:p>
          <w:p w:rsidR="00270AA7" w:rsidRDefault="00270AA7" w:rsidP="00270AA7">
            <w:r w:rsidRPr="007061C6">
              <w:rPr>
                <w:rFonts w:hint="eastAsia"/>
              </w:rPr>
              <w:t>大掃除週間</w:t>
            </w:r>
          </w:p>
        </w:tc>
      </w:tr>
      <w:tr w:rsidR="00270AA7" w:rsidTr="00270AA7">
        <w:trPr>
          <w:trHeight w:val="486"/>
        </w:trPr>
        <w:tc>
          <w:tcPr>
            <w:tcW w:w="1728" w:type="dxa"/>
            <w:shd w:val="pct25" w:color="auto" w:fill="auto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23</w:t>
            </w:r>
          </w:p>
          <w:p w:rsidR="00270AA7" w:rsidRDefault="00270AA7" w:rsidP="00270AA7">
            <w:r>
              <w:t>天皇誕生日</w:t>
            </w:r>
          </w:p>
          <w:p w:rsidR="00270AA7" w:rsidRDefault="00270AA7" w:rsidP="00270AA7"/>
        </w:tc>
        <w:tc>
          <w:tcPr>
            <w:tcW w:w="1728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24</w:t>
            </w:r>
          </w:p>
          <w:p w:rsidR="00270AA7" w:rsidRDefault="00270AA7" w:rsidP="00270AA7">
            <w:r>
              <w:rPr>
                <w:rFonts w:hint="eastAsia"/>
              </w:rPr>
              <w:t>朝読書</w:t>
            </w:r>
          </w:p>
          <w:p w:rsidR="00270AA7" w:rsidRDefault="00270AA7" w:rsidP="00270AA7">
            <w:r>
              <w:rPr>
                <w:rFonts w:hint="eastAsia"/>
              </w:rPr>
              <w:t>給食終</w:t>
            </w:r>
          </w:p>
        </w:tc>
        <w:tc>
          <w:tcPr>
            <w:tcW w:w="1729" w:type="dxa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25</w:t>
            </w:r>
          </w:p>
          <w:p w:rsidR="00270AA7" w:rsidRDefault="00270AA7" w:rsidP="00270AA7">
            <w:r>
              <w:rPr>
                <w:rFonts w:hint="eastAsia"/>
              </w:rPr>
              <w:t>終業式・大掃除</w:t>
            </w:r>
          </w:p>
        </w:tc>
        <w:tc>
          <w:tcPr>
            <w:tcW w:w="1728" w:type="dxa"/>
            <w:shd w:val="pct25" w:color="auto" w:fill="auto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26</w:t>
            </w:r>
          </w:p>
          <w:p w:rsidR="00270AA7" w:rsidRDefault="00270AA7" w:rsidP="00270AA7">
            <w:r>
              <w:rPr>
                <w:rFonts w:hint="eastAsia"/>
              </w:rPr>
              <w:t>冬季休業日始</w:t>
            </w:r>
          </w:p>
        </w:tc>
        <w:tc>
          <w:tcPr>
            <w:tcW w:w="1729" w:type="dxa"/>
            <w:shd w:val="pct25" w:color="auto" w:fill="auto"/>
          </w:tcPr>
          <w:p w:rsidR="00270AA7" w:rsidRPr="00383574" w:rsidRDefault="00270AA7" w:rsidP="00270AA7">
            <w:pPr>
              <w:rPr>
                <w:rFonts w:ascii="HGP創英角ｺﾞｼｯｸUB" w:eastAsia="HGP創英角ｺﾞｼｯｸUB" w:hAnsi="HGP創英角ｺﾞｼｯｸUB"/>
              </w:rPr>
            </w:pPr>
            <w:r w:rsidRPr="00383574">
              <w:rPr>
                <w:rFonts w:ascii="HGP創英角ｺﾞｼｯｸUB" w:eastAsia="HGP創英角ｺﾞｼｯｸUB" w:hAnsi="HGP創英角ｺﾞｼｯｸUB" w:hint="eastAsia"/>
              </w:rPr>
              <w:t>27</w:t>
            </w:r>
          </w:p>
        </w:tc>
      </w:tr>
    </w:tbl>
    <w:p w:rsidR="00705314" w:rsidRPr="00705314" w:rsidRDefault="00705314" w:rsidP="00705314"/>
    <w:p w:rsidR="00705314" w:rsidRPr="00705314" w:rsidRDefault="00705314" w:rsidP="00705314"/>
    <w:p w:rsidR="00705314" w:rsidRPr="00705314" w:rsidRDefault="00705314" w:rsidP="00705314"/>
    <w:p w:rsidR="00705314" w:rsidRPr="00705314" w:rsidRDefault="006C67FA" w:rsidP="00705314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7481B525" wp14:editId="2F0F3A96">
            <wp:simplePos x="0" y="0"/>
            <wp:positionH relativeFrom="column">
              <wp:posOffset>6238875</wp:posOffset>
            </wp:positionH>
            <wp:positionV relativeFrom="paragraph">
              <wp:posOffset>219075</wp:posOffset>
            </wp:positionV>
            <wp:extent cx="4791075" cy="3533775"/>
            <wp:effectExtent l="0" t="0" r="0" b="0"/>
            <wp:wrapNone/>
            <wp:docPr id="8" name="図 8" descr="http://ts1.mm.bing.net/th?id=H.490287815642380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02878156423808&amp;pid=1.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1"/>
                    <a:stretch/>
                  </pic:blipFill>
                  <pic:spPr bwMode="auto">
                    <a:xfrm>
                      <a:off x="0" y="0"/>
                      <a:ext cx="4791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14" w:rsidRPr="00705314" w:rsidRDefault="00705314" w:rsidP="00705314"/>
    <w:p w:rsidR="00705314" w:rsidRPr="00705314" w:rsidRDefault="008B0966" w:rsidP="0070531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02D6D9" wp14:editId="23F91029">
                <wp:simplePos x="0" y="0"/>
                <wp:positionH relativeFrom="column">
                  <wp:posOffset>10458450</wp:posOffset>
                </wp:positionH>
                <wp:positionV relativeFrom="paragraph">
                  <wp:posOffset>0</wp:posOffset>
                </wp:positionV>
                <wp:extent cx="1571625" cy="1219200"/>
                <wp:effectExtent l="9525" t="9525" r="9525" b="9525"/>
                <wp:wrapNone/>
                <wp:docPr id="7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19200"/>
                        </a:xfrm>
                        <a:prstGeom prst="wedgeEllipseCallout">
                          <a:avLst>
                            <a:gd name="adj1" fmla="val -47856"/>
                            <a:gd name="adj2" fmla="val 34218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46" w:rsidRPr="00627A46" w:rsidRDefault="00627A46" w:rsidP="00627A4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3300"/>
                                <w:sz w:val="36"/>
                              </w:rPr>
                            </w:pPr>
                            <w:r w:rsidRPr="00627A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00"/>
                                <w:sz w:val="36"/>
                              </w:rPr>
                              <w:t>お知らせ</w:t>
                            </w:r>
                          </w:p>
                          <w:p w:rsidR="00627A46" w:rsidRPr="00627A46" w:rsidRDefault="00627A46" w:rsidP="00627A4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3300"/>
                                <w:sz w:val="36"/>
                              </w:rPr>
                            </w:pPr>
                            <w:r w:rsidRPr="00627A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00"/>
                                <w:sz w:val="36"/>
                              </w:rPr>
                              <w:t>と</w:t>
                            </w:r>
                          </w:p>
                          <w:p w:rsidR="00627A46" w:rsidRPr="00627A46" w:rsidRDefault="00627A46" w:rsidP="00627A46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3300"/>
                                <w:sz w:val="36"/>
                              </w:rPr>
                            </w:pPr>
                            <w:r w:rsidRPr="00627A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3300"/>
                                <w:sz w:val="3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3" o:spid="_x0000_s1030" type="#_x0000_t63" style="position:absolute;left:0;text-align:left;margin-left:823.5pt;margin-top:0;width:123.75pt;height:9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" adj="463,18191" strokecolor="green" strokeweight="1.5pt">
                <v:textbox inset="5.85pt,.7pt,5.85pt,.7pt">
                  <w:txbxContent>
                    <w:p w:rsidR="00627A46" w:rsidRPr="00627A46" w:rsidRDefault="00627A46" w:rsidP="00627A4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3300"/>
                          <w:sz w:val="36"/>
                        </w:rPr>
                      </w:pPr>
                      <w:r w:rsidRPr="00627A46">
                        <w:rPr>
                          <w:rFonts w:ascii="HGS創英角ﾎﾟｯﾌﾟ体" w:eastAsia="HGS創英角ﾎﾟｯﾌﾟ体" w:hAnsi="HGS創英角ﾎﾟｯﾌﾟ体" w:hint="eastAsia"/>
                          <w:color w:val="003300"/>
                          <w:sz w:val="36"/>
                        </w:rPr>
                        <w:t>お知らせ</w:t>
                      </w:r>
                    </w:p>
                    <w:p w:rsidR="00627A46" w:rsidRPr="00627A46" w:rsidRDefault="00627A46" w:rsidP="00627A4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3300"/>
                          <w:sz w:val="36"/>
                        </w:rPr>
                      </w:pPr>
                      <w:r w:rsidRPr="00627A46">
                        <w:rPr>
                          <w:rFonts w:ascii="HGS創英角ﾎﾟｯﾌﾟ体" w:eastAsia="HGS創英角ﾎﾟｯﾌﾟ体" w:hAnsi="HGS創英角ﾎﾟｯﾌﾟ体" w:hint="eastAsia"/>
                          <w:color w:val="003300"/>
                          <w:sz w:val="36"/>
                        </w:rPr>
                        <w:t>と</w:t>
                      </w:r>
                    </w:p>
                    <w:p w:rsidR="00627A46" w:rsidRPr="00627A46" w:rsidRDefault="00627A46" w:rsidP="00627A46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3300"/>
                          <w:sz w:val="36"/>
                        </w:rPr>
                      </w:pPr>
                      <w:r w:rsidRPr="00627A46">
                        <w:rPr>
                          <w:rFonts w:ascii="HGS創英角ﾎﾟｯﾌﾟ体" w:eastAsia="HGS創英角ﾎﾟｯﾌﾟ体" w:hAnsi="HGS創英角ﾎﾟｯﾌﾟ体" w:hint="eastAsia"/>
                          <w:color w:val="003300"/>
                          <w:sz w:val="3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705314" w:rsidRPr="00705314" w:rsidRDefault="00270AA7" w:rsidP="00705314">
      <w:r>
        <w:rPr>
          <w:noProof/>
        </w:rPr>
        <w:drawing>
          <wp:anchor distT="0" distB="0" distL="114300" distR="114300" simplePos="0" relativeHeight="251696128" behindDoc="0" locked="0" layoutInCell="1" allowOverlap="1" wp14:anchorId="27A87A7A" wp14:editId="056F743D">
            <wp:simplePos x="0" y="0"/>
            <wp:positionH relativeFrom="column">
              <wp:posOffset>7591425</wp:posOffset>
            </wp:positionH>
            <wp:positionV relativeFrom="paragraph">
              <wp:posOffset>123825</wp:posOffset>
            </wp:positionV>
            <wp:extent cx="3038475" cy="3524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-299"/>
                    <a:stretch/>
                  </pic:blipFill>
                  <pic:spPr bwMode="auto">
                    <a:xfrm>
                      <a:off x="0" y="0"/>
                      <a:ext cx="3038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6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11488" behindDoc="1" locked="0" layoutInCell="1" allowOverlap="1" wp14:anchorId="026EB2B3" wp14:editId="6BCA227D">
            <wp:simplePos x="0" y="0"/>
            <wp:positionH relativeFrom="column">
              <wp:posOffset>10899140</wp:posOffset>
            </wp:positionH>
            <wp:positionV relativeFrom="paragraph">
              <wp:posOffset>1190625</wp:posOffset>
            </wp:positionV>
            <wp:extent cx="1369060" cy="1733550"/>
            <wp:effectExtent l="0" t="0" r="0" b="0"/>
            <wp:wrapNone/>
            <wp:docPr id="66" name="図 66" descr="http://ts3.mm.bing.net/th?id=H.459063406172806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590634061728062&amp;pid=1.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123825</wp:posOffset>
                </wp:positionV>
                <wp:extent cx="3867150" cy="2352675"/>
                <wp:effectExtent l="0" t="0" r="0" b="0"/>
                <wp:wrapNone/>
                <wp:docPr id="7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46" w:rsidRDefault="00627A46">
                            <w:r w:rsidRPr="00627A46">
                              <w:rPr>
                                <w:rFonts w:hint="eastAsia"/>
                                <w:color w:val="FF6600"/>
                              </w:rPr>
                              <w:t>★</w:t>
                            </w:r>
                            <w:r w:rsidR="00270AA7">
                              <w:rPr>
                                <w:rFonts w:hint="eastAsia"/>
                              </w:rPr>
                              <w:t>縄跳び月</w:t>
                            </w:r>
                            <w:r>
                              <w:rPr>
                                <w:rFonts w:hint="eastAsia"/>
                              </w:rPr>
                              <w:t>間が始まりました。</w:t>
                            </w:r>
                          </w:p>
                          <w:p w:rsidR="00627A46" w:rsidRDefault="00627A46" w:rsidP="00627A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縄に記名して持たせてください。</w:t>
                            </w:r>
                          </w:p>
                          <w:p w:rsidR="00627A46" w:rsidRDefault="00627A46" w:rsidP="00627A46">
                            <w:r w:rsidRPr="003E0762">
                              <w:rPr>
                                <w:rFonts w:hint="eastAsia"/>
                                <w:color w:val="7030A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風邪やインフルエンザ、ノロウィルスが</w:t>
                            </w:r>
                            <w:r w:rsidR="003E0762">
                              <w:rPr>
                                <w:rFonts w:hint="eastAsia"/>
                              </w:rPr>
                              <w:t>流行り</w:t>
                            </w:r>
                            <w:r>
                              <w:rPr>
                                <w:rFonts w:hint="eastAsia"/>
                              </w:rPr>
                              <w:t>始めました。</w:t>
                            </w:r>
                          </w:p>
                          <w:p w:rsidR="00627A46" w:rsidRDefault="00627A46" w:rsidP="003E076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生活リズムを整え、手洗い</w:t>
                            </w:r>
                            <w:r w:rsidR="00270AA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うがいを励行し健康維持に心掛けてください。</w:t>
                            </w:r>
                          </w:p>
                          <w:p w:rsidR="003E0762" w:rsidRDefault="003E0762" w:rsidP="003E0762">
                            <w:pPr>
                              <w:ind w:left="210" w:hangingChars="100" w:hanging="210"/>
                            </w:pPr>
                            <w:r w:rsidRPr="003E0762">
                              <w:rPr>
                                <w:rFonts w:hint="eastAsia"/>
                                <w:color w:val="0070C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ハンカチ</w:t>
                            </w:r>
                            <w:r w:rsidR="00270AA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ティッシュ</w:t>
                            </w:r>
                            <w:r w:rsidR="00F370A2">
                              <w:rPr>
                                <w:rFonts w:hint="eastAsia"/>
                              </w:rPr>
                              <w:t>、マスク</w:t>
                            </w:r>
                            <w:r>
                              <w:rPr>
                                <w:rFonts w:hint="eastAsia"/>
                              </w:rPr>
                              <w:t>の携帯もお願いします。</w:t>
                            </w:r>
                          </w:p>
                          <w:p w:rsidR="003E0762" w:rsidRPr="00627A46" w:rsidRDefault="003E0762" w:rsidP="003E0762">
                            <w:pPr>
                              <w:ind w:left="210" w:hangingChars="100" w:hanging="210"/>
                            </w:pPr>
                            <w:r w:rsidRPr="003E0762">
                              <w:rPr>
                                <w:rFonts w:hint="eastAsia"/>
                                <w:color w:val="FF0066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卒業を祝う会のスライドで使用するために必要で</w:t>
                            </w:r>
                            <w:r w:rsidR="00270AA7">
                              <w:rPr>
                                <w:rFonts w:hint="eastAsia"/>
                              </w:rPr>
                              <w:t>すので、１年生入学のころ（前後しても構いません）の一人で大きく写</w:t>
                            </w:r>
                            <w:r>
                              <w:rPr>
                                <w:rFonts w:hint="eastAsia"/>
                              </w:rPr>
                              <w:t>っているスナップ写真を、持たせてください。裏面に記名してください。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527.25pt;margin-top:9.75pt;width:304.5pt;height:18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" stroked="f">
                <v:textbox inset="5.85pt,.7pt,5.85pt,.7pt">
                  <w:txbxContent>
                    <w:p w:rsidR="00627A46" w:rsidRDefault="00627A46">
                      <w:r w:rsidRPr="00627A46">
                        <w:rPr>
                          <w:rFonts w:hint="eastAsia"/>
                          <w:color w:val="FF6600"/>
                        </w:rPr>
                        <w:t>★</w:t>
                      </w:r>
                      <w:r w:rsidR="00270AA7">
                        <w:rPr>
                          <w:rFonts w:hint="eastAsia"/>
                        </w:rPr>
                        <w:t>縄跳び月</w:t>
                      </w:r>
                      <w:r>
                        <w:rPr>
                          <w:rFonts w:hint="eastAsia"/>
                        </w:rPr>
                        <w:t>間が始まりました。</w:t>
                      </w:r>
                    </w:p>
                    <w:p w:rsidR="00627A46" w:rsidRDefault="00627A46" w:rsidP="00627A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縄に記名して持たせてください。</w:t>
                      </w:r>
                    </w:p>
                    <w:p w:rsidR="00627A46" w:rsidRDefault="00627A46" w:rsidP="00627A46">
                      <w:r w:rsidRPr="003E0762">
                        <w:rPr>
                          <w:rFonts w:hint="eastAsia"/>
                          <w:color w:val="7030A0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風邪やインフルエンザ、ノロウィルスが</w:t>
                      </w:r>
                      <w:r w:rsidR="003E0762">
                        <w:rPr>
                          <w:rFonts w:hint="eastAsia"/>
                        </w:rPr>
                        <w:t>流行り</w:t>
                      </w:r>
                      <w:r>
                        <w:rPr>
                          <w:rFonts w:hint="eastAsia"/>
                        </w:rPr>
                        <w:t>始めました。</w:t>
                      </w:r>
                    </w:p>
                    <w:p w:rsidR="00627A46" w:rsidRDefault="00627A46" w:rsidP="003E076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生活リズムを整え、手洗い</w:t>
                      </w:r>
                      <w:r w:rsidR="00270AA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うがいを励行し健康維持に心掛けてください。</w:t>
                      </w:r>
                    </w:p>
                    <w:p w:rsidR="003E0762" w:rsidRDefault="003E0762" w:rsidP="003E0762">
                      <w:pPr>
                        <w:ind w:left="210" w:hangingChars="100" w:hanging="210"/>
                      </w:pPr>
                      <w:r w:rsidRPr="003E0762">
                        <w:rPr>
                          <w:rFonts w:hint="eastAsia"/>
                          <w:color w:val="0070C0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ハンカチ</w:t>
                      </w:r>
                      <w:r w:rsidR="00270AA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ティッシュ</w:t>
                      </w:r>
                      <w:r w:rsidR="00F370A2">
                        <w:rPr>
                          <w:rFonts w:hint="eastAsia"/>
                        </w:rPr>
                        <w:t>、マスク</w:t>
                      </w:r>
                      <w:r>
                        <w:rPr>
                          <w:rFonts w:hint="eastAsia"/>
                        </w:rPr>
                        <w:t>の携帯もお願いします。</w:t>
                      </w:r>
                    </w:p>
                    <w:p w:rsidR="003E0762" w:rsidRPr="00627A46" w:rsidRDefault="003E0762" w:rsidP="003E0762">
                      <w:pPr>
                        <w:ind w:left="210" w:hangingChars="100" w:hanging="210"/>
                      </w:pPr>
                      <w:r w:rsidRPr="003E0762">
                        <w:rPr>
                          <w:rFonts w:hint="eastAsia"/>
                          <w:color w:val="FF0066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卒業を祝う会のスライドで使用するために必要で</w:t>
                      </w:r>
                      <w:r w:rsidR="00270AA7">
                        <w:rPr>
                          <w:rFonts w:hint="eastAsia"/>
                        </w:rPr>
                        <w:t>すので、１年生入学のころ（前後しても構いません）の一人で大きく写</w:t>
                      </w:r>
                      <w:r>
                        <w:rPr>
                          <w:rFonts w:hint="eastAsia"/>
                        </w:rPr>
                        <w:t>っているスナップ写真を、持たせてください。裏面に記名してください。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5314" w:rsidRPr="00705314" w:rsidRDefault="00705314" w:rsidP="00705314"/>
    <w:p w:rsidR="00705314" w:rsidRPr="00705314" w:rsidRDefault="00705314" w:rsidP="00705314"/>
    <w:p w:rsidR="00705314" w:rsidRPr="00705314" w:rsidRDefault="00705314" w:rsidP="00705314"/>
    <w:p w:rsidR="00705314" w:rsidRPr="00705314" w:rsidRDefault="00705314" w:rsidP="00705314"/>
    <w:p w:rsidR="00705314" w:rsidRPr="00705314" w:rsidRDefault="00705314" w:rsidP="00705314"/>
    <w:p w:rsidR="00705314" w:rsidRPr="00705314" w:rsidRDefault="002416FB" w:rsidP="00705314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11001375</wp:posOffset>
                </wp:positionH>
                <wp:positionV relativeFrom="paragraph">
                  <wp:posOffset>142875</wp:posOffset>
                </wp:positionV>
                <wp:extent cx="1238250" cy="1276350"/>
                <wp:effectExtent l="0" t="0" r="0" b="0"/>
                <wp:wrapNone/>
                <wp:docPr id="7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76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866.25pt;margin-top:11.25pt;width:97.5pt;height:10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" fillcolor="#ffc000" stroked="f">
                <v:textbox inset="5.85pt,.7pt,5.85pt,.7pt"/>
              </v:oval>
            </w:pict>
          </mc:Fallback>
        </mc:AlternateContent>
      </w:r>
    </w:p>
    <w:p w:rsidR="00705314" w:rsidRDefault="002416FB" w:rsidP="007053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11106150</wp:posOffset>
                </wp:positionH>
                <wp:positionV relativeFrom="paragraph">
                  <wp:posOffset>171450</wp:posOffset>
                </wp:positionV>
                <wp:extent cx="1076325" cy="857250"/>
                <wp:effectExtent l="0" t="0" r="0" b="0"/>
                <wp:wrapNone/>
                <wp:docPr id="7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ED" w:rsidRDefault="007F29ED" w:rsidP="007F29E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積立金の集金</w:t>
                            </w:r>
                          </w:p>
                          <w:p w:rsidR="007F29ED" w:rsidRPr="007F29ED" w:rsidRDefault="007F29ED" w:rsidP="007F29ED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7F29ED">
                              <w:rPr>
                                <w:rFonts w:hint="eastAsia"/>
                                <w:b/>
                              </w:rPr>
                              <w:t>３，０００円</w:t>
                            </w:r>
                          </w:p>
                          <w:p w:rsidR="007F29ED" w:rsidRDefault="007F29ED" w:rsidP="007F29E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１６日・１７日</w:t>
                            </w:r>
                          </w:p>
                          <w:p w:rsidR="007F29ED" w:rsidRDefault="007F29ED" w:rsidP="007F29E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874.5pt;margin-top:13.5pt;width:84.7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" filled="f" stroked="f">
                <v:textbox inset="5.85pt,.7pt,5.85pt,.7pt">
                  <w:txbxContent>
                    <w:p w:rsidR="007F29ED" w:rsidRDefault="007F29ED" w:rsidP="007F29ED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積立金の集金</w:t>
                      </w:r>
                    </w:p>
                    <w:p w:rsidR="007F29ED" w:rsidRPr="007F29ED" w:rsidRDefault="007F29ED" w:rsidP="007F29ED">
                      <w:pPr>
                        <w:spacing w:line="0" w:lineRule="atLeast"/>
                        <w:rPr>
                          <w:rFonts w:hint="eastAsia"/>
                          <w:b/>
                        </w:rPr>
                      </w:pPr>
                      <w:r w:rsidRPr="007F29ED">
                        <w:rPr>
                          <w:rFonts w:hint="eastAsia"/>
                          <w:b/>
                        </w:rPr>
                        <w:t>３，０００円</w:t>
                      </w:r>
                    </w:p>
                    <w:p w:rsidR="007F29ED" w:rsidRDefault="007F29ED" w:rsidP="007F29ED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１６日・１７日</w:t>
                      </w:r>
                    </w:p>
                    <w:p w:rsidR="007F29ED" w:rsidRDefault="007F29ED" w:rsidP="007F29E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029E" w:rsidRDefault="0061029E" w:rsidP="00705314"/>
    <w:p w:rsidR="00705314" w:rsidRDefault="00705314" w:rsidP="00705314"/>
    <w:p w:rsidR="00705314" w:rsidRDefault="00705314" w:rsidP="00705314"/>
    <w:p w:rsidR="00705314" w:rsidRDefault="00705314" w:rsidP="00705314"/>
    <w:p w:rsidR="00705314" w:rsidRDefault="00705314" w:rsidP="00705314"/>
    <w:p w:rsidR="00705314" w:rsidRPr="00705314" w:rsidRDefault="00705314" w:rsidP="00705314"/>
    <w:sectPr w:rsidR="00705314" w:rsidRPr="00705314" w:rsidSect="00581282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E"/>
    <w:rsid w:val="00016BC4"/>
    <w:rsid w:val="002416FB"/>
    <w:rsid w:val="00251276"/>
    <w:rsid w:val="00270AA7"/>
    <w:rsid w:val="00281F56"/>
    <w:rsid w:val="002E3FB5"/>
    <w:rsid w:val="00383574"/>
    <w:rsid w:val="003A3581"/>
    <w:rsid w:val="003E0762"/>
    <w:rsid w:val="003E133E"/>
    <w:rsid w:val="003F5B2F"/>
    <w:rsid w:val="00581282"/>
    <w:rsid w:val="005F05CB"/>
    <w:rsid w:val="0061029E"/>
    <w:rsid w:val="00627A46"/>
    <w:rsid w:val="00630C5C"/>
    <w:rsid w:val="006C67FA"/>
    <w:rsid w:val="00705314"/>
    <w:rsid w:val="007061C6"/>
    <w:rsid w:val="007F29ED"/>
    <w:rsid w:val="008B0966"/>
    <w:rsid w:val="008C3EA6"/>
    <w:rsid w:val="0090078F"/>
    <w:rsid w:val="00956896"/>
    <w:rsid w:val="009A507C"/>
    <w:rsid w:val="009C0BF5"/>
    <w:rsid w:val="00A13602"/>
    <w:rsid w:val="00A60E40"/>
    <w:rsid w:val="00AD3988"/>
    <w:rsid w:val="00B01770"/>
    <w:rsid w:val="00D140B5"/>
    <w:rsid w:val="00F370A2"/>
    <w:rsid w:val="00FB0018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C5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58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C5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58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hyperlink" Target="http://www.bing.com/images/search?filt=all&amp;pq=huyu&amp;sc=8-4&amp;sp=7&amp;sk=AS6&amp;q=%e5%86%ac&amp;qft=+filterui:photo-clipart&amp;FORM=R5IR22#view=detail&amp;id=361C00A8F08DE58C108279206FD8FC88F9818B0A&amp;selectedIndex=594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398093\Documents\&#32887;&#21729;&#23460;&#12487;&#12473;&#12463;\&#32887;&#21729;&#23460;&#12487;&#12473;&#12463;\&#23398;&#24180;&#20415;&#12426;\&#65298;&#65296;&#65297;&#65299;&#23398;&#24180;&#12384;&#12424;&#12426;&#65302;&#24180;\&#12479;&#12452;&#12488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ネオン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タイトルテンプレート.dotx</Template>
  <TotalTime>2766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教育委員会</cp:lastModifiedBy>
  <cp:revision>4</cp:revision>
  <cp:lastPrinted>2013-11-27T23:15:00Z</cp:lastPrinted>
  <dcterms:created xsi:type="dcterms:W3CDTF">2013-11-25T23:17:00Z</dcterms:created>
  <dcterms:modified xsi:type="dcterms:W3CDTF">2013-11-28T10:49:00Z</dcterms:modified>
</cp:coreProperties>
</file>